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FB" w:rsidRPr="00836396" w:rsidRDefault="00B32705" w:rsidP="000D712D">
      <w:pPr>
        <w:pStyle w:val="a3"/>
        <w:spacing w:line="276" w:lineRule="auto"/>
        <w:rPr>
          <w:spacing w:val="0"/>
          <w:lang w:eastAsia="zh-CN"/>
        </w:rPr>
      </w:pPr>
      <w:r w:rsidRPr="00836396">
        <w:rPr>
          <w:rFonts w:hint="eastAsia"/>
          <w:spacing w:val="0"/>
          <w:lang w:eastAsia="zh-CN"/>
        </w:rPr>
        <w:t>第</w:t>
      </w:r>
      <w:r w:rsidR="00C57953" w:rsidRPr="00836396">
        <w:rPr>
          <w:rFonts w:hint="eastAsia"/>
          <w:spacing w:val="0"/>
          <w:lang w:eastAsia="zh-CN"/>
        </w:rPr>
        <w:t>１</w:t>
      </w:r>
      <w:r w:rsidRPr="00836396">
        <w:rPr>
          <w:rFonts w:hint="eastAsia"/>
          <w:spacing w:val="0"/>
          <w:lang w:eastAsia="zh-CN"/>
        </w:rPr>
        <w:t>号</w:t>
      </w:r>
      <w:r w:rsidR="00356B85" w:rsidRPr="00836396">
        <w:rPr>
          <w:rFonts w:hint="eastAsia"/>
          <w:spacing w:val="0"/>
          <w:lang w:eastAsia="zh-CN"/>
        </w:rPr>
        <w:t>様式</w:t>
      </w:r>
    </w:p>
    <w:p w:rsidR="004E58BD" w:rsidRPr="00836396" w:rsidRDefault="004E58BD" w:rsidP="00DF7923">
      <w:pPr>
        <w:spacing w:line="276" w:lineRule="auto"/>
        <w:rPr>
          <w:rFonts w:hAnsi="ＭＳ 明朝"/>
          <w:lang w:eastAsia="zh-CN"/>
        </w:rPr>
      </w:pPr>
    </w:p>
    <w:p w:rsidR="004E58BD" w:rsidRPr="00836396" w:rsidRDefault="004E58BD" w:rsidP="00DF7923">
      <w:pPr>
        <w:spacing w:line="276" w:lineRule="auto"/>
        <w:jc w:val="center"/>
        <w:rPr>
          <w:rFonts w:hAnsi="ＭＳ 明朝"/>
          <w:sz w:val="32"/>
          <w:lang w:eastAsia="zh-CN"/>
        </w:rPr>
      </w:pPr>
      <w:r w:rsidRPr="00BD70C0">
        <w:rPr>
          <w:rFonts w:hAnsi="ＭＳ 明朝" w:hint="eastAsia"/>
          <w:spacing w:val="203"/>
          <w:kern w:val="0"/>
          <w:sz w:val="32"/>
          <w:fitText w:val="4676" w:id="1396868864"/>
          <w:lang w:eastAsia="zh-CN"/>
        </w:rPr>
        <w:t>名義使用申請</w:t>
      </w:r>
      <w:r w:rsidRPr="00BD70C0">
        <w:rPr>
          <w:rFonts w:hAnsi="ＭＳ 明朝" w:hint="eastAsia"/>
          <w:kern w:val="0"/>
          <w:sz w:val="32"/>
          <w:fitText w:val="4676" w:id="1396868864"/>
          <w:lang w:eastAsia="zh-CN"/>
        </w:rPr>
        <w:t>書</w:t>
      </w:r>
    </w:p>
    <w:p w:rsidR="004E58BD" w:rsidRPr="00836396" w:rsidRDefault="004E58BD" w:rsidP="00DF7923">
      <w:pPr>
        <w:spacing w:line="276" w:lineRule="auto"/>
        <w:rPr>
          <w:rFonts w:hAnsi="ＭＳ 明朝"/>
          <w:lang w:eastAsia="zh-CN"/>
        </w:rPr>
      </w:pPr>
    </w:p>
    <w:p w:rsidR="004E58BD" w:rsidRPr="00836396" w:rsidRDefault="002C160B" w:rsidP="000D712D">
      <w:pPr>
        <w:wordWrap w:val="0"/>
        <w:spacing w:line="276" w:lineRule="auto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4E58BD" w:rsidRPr="00836396">
        <w:rPr>
          <w:rFonts w:hAnsi="ＭＳ 明朝" w:hint="eastAsia"/>
          <w:sz w:val="24"/>
        </w:rPr>
        <w:t xml:space="preserve">　　年　　月　　日</w:t>
      </w:r>
      <w:r w:rsidR="000D712D" w:rsidRPr="00836396">
        <w:rPr>
          <w:rFonts w:hAnsi="ＭＳ 明朝" w:hint="eastAsia"/>
          <w:sz w:val="24"/>
        </w:rPr>
        <w:t xml:space="preserve">　</w:t>
      </w:r>
    </w:p>
    <w:p w:rsidR="004E58BD" w:rsidRPr="00836396" w:rsidRDefault="0023389E" w:rsidP="000D712D">
      <w:pPr>
        <w:spacing w:line="276" w:lineRule="auto"/>
        <w:ind w:firstLineChars="100" w:firstLine="254"/>
        <w:rPr>
          <w:rFonts w:hAnsi="ＭＳ 明朝"/>
          <w:sz w:val="24"/>
        </w:rPr>
      </w:pPr>
      <w:r w:rsidRPr="00836396">
        <w:rPr>
          <w:rFonts w:hAnsi="ＭＳ 明朝" w:hint="eastAsia"/>
          <w:sz w:val="24"/>
        </w:rPr>
        <w:t>鹿児島県工業技術センター所長</w:t>
      </w:r>
      <w:r w:rsidR="004E58BD" w:rsidRPr="00836396">
        <w:rPr>
          <w:rFonts w:hAnsi="ＭＳ 明朝" w:hint="eastAsia"/>
          <w:sz w:val="24"/>
        </w:rPr>
        <w:t xml:space="preserve">　</w:t>
      </w:r>
      <w:r w:rsidRPr="00836396">
        <w:rPr>
          <w:rFonts w:hAnsi="ＭＳ 明朝" w:hint="eastAsia"/>
          <w:sz w:val="24"/>
        </w:rPr>
        <w:t>殿</w:t>
      </w:r>
    </w:p>
    <w:p w:rsidR="004E58BD" w:rsidRPr="00836396" w:rsidRDefault="004E58BD" w:rsidP="00DF7923">
      <w:pPr>
        <w:spacing w:line="276" w:lineRule="auto"/>
        <w:rPr>
          <w:rFonts w:hAnsi="ＭＳ 明朝"/>
          <w:sz w:val="24"/>
        </w:rPr>
      </w:pPr>
    </w:p>
    <w:p w:rsidR="004E58BD" w:rsidRPr="00836396" w:rsidRDefault="004E58BD" w:rsidP="00DF7923">
      <w:pPr>
        <w:spacing w:line="276" w:lineRule="auto"/>
        <w:ind w:leftChars="1420" w:left="3321" w:firstLineChars="299" w:firstLine="759"/>
        <w:rPr>
          <w:rFonts w:hAnsi="ＭＳ 明朝"/>
          <w:sz w:val="24"/>
          <w:lang w:eastAsia="zh-CN"/>
        </w:rPr>
      </w:pPr>
      <w:r w:rsidRPr="00836396">
        <w:rPr>
          <w:rFonts w:hAnsi="ＭＳ 明朝" w:hint="eastAsia"/>
          <w:sz w:val="24"/>
        </w:rPr>
        <w:t xml:space="preserve">　</w:t>
      </w:r>
      <w:r w:rsidRPr="00836396">
        <w:rPr>
          <w:rFonts w:hAnsi="ＭＳ 明朝" w:hint="eastAsia"/>
          <w:sz w:val="24"/>
          <w:lang w:eastAsia="zh-CN"/>
        </w:rPr>
        <w:t>住所</w:t>
      </w:r>
    </w:p>
    <w:p w:rsidR="004E58BD" w:rsidRPr="00836396" w:rsidRDefault="004E58BD" w:rsidP="00DF7923">
      <w:pPr>
        <w:spacing w:line="276" w:lineRule="auto"/>
        <w:ind w:leftChars="1420" w:left="3321" w:firstLineChars="398" w:firstLine="1010"/>
        <w:rPr>
          <w:rFonts w:hAnsi="ＭＳ 明朝"/>
          <w:sz w:val="24"/>
          <w:lang w:eastAsia="zh-CN"/>
        </w:rPr>
      </w:pPr>
      <w:r w:rsidRPr="00836396">
        <w:rPr>
          <w:rFonts w:hAnsi="ＭＳ 明朝" w:hint="eastAsia"/>
          <w:sz w:val="24"/>
          <w:lang w:eastAsia="zh-CN"/>
        </w:rPr>
        <w:t>会社名</w:t>
      </w:r>
    </w:p>
    <w:p w:rsidR="004E58BD" w:rsidRPr="00836396" w:rsidRDefault="004E58BD" w:rsidP="00DF7923">
      <w:pPr>
        <w:spacing w:line="276" w:lineRule="auto"/>
        <w:ind w:leftChars="1420" w:left="3321"/>
        <w:jc w:val="left"/>
        <w:rPr>
          <w:rFonts w:hAnsi="ＭＳ 明朝"/>
          <w:sz w:val="24"/>
          <w:lang w:eastAsia="zh-CN"/>
        </w:rPr>
      </w:pPr>
      <w:r w:rsidRPr="00836396">
        <w:rPr>
          <w:rFonts w:hAnsi="ＭＳ 明朝" w:hint="eastAsia"/>
          <w:sz w:val="24"/>
          <w:lang w:eastAsia="zh-CN"/>
        </w:rPr>
        <w:t xml:space="preserve">　　　　代表者名　　　　　　　　　　　印</w:t>
      </w:r>
    </w:p>
    <w:p w:rsidR="004E58BD" w:rsidRPr="00836396" w:rsidRDefault="004E58BD" w:rsidP="00DF7923">
      <w:pPr>
        <w:spacing w:line="276" w:lineRule="auto"/>
        <w:rPr>
          <w:rFonts w:hAnsi="ＭＳ 明朝"/>
          <w:sz w:val="24"/>
          <w:lang w:eastAsia="zh-CN"/>
        </w:rPr>
      </w:pPr>
    </w:p>
    <w:p w:rsidR="004E58BD" w:rsidRPr="00836396" w:rsidRDefault="0023389E" w:rsidP="00431DA1">
      <w:pPr>
        <w:pStyle w:val="ad"/>
        <w:spacing w:line="276" w:lineRule="auto"/>
        <w:ind w:firstLineChars="0" w:firstLine="284"/>
        <w:rPr>
          <w:rFonts w:ascii="ＭＳ 明朝" w:hAnsi="ＭＳ 明朝"/>
        </w:rPr>
      </w:pPr>
      <w:r w:rsidRPr="00836396">
        <w:rPr>
          <w:rFonts w:hAnsi="ＭＳ 明朝" w:hint="eastAsia"/>
        </w:rPr>
        <w:t>鹿児島県工業技術センター</w:t>
      </w:r>
      <w:r w:rsidR="004E58BD" w:rsidRPr="00836396">
        <w:rPr>
          <w:rFonts w:ascii="ＭＳ 明朝" w:hAnsi="ＭＳ 明朝" w:hint="eastAsia"/>
        </w:rPr>
        <w:t>の名義を使用したいので</w:t>
      </w:r>
      <w:r w:rsidR="00265C99" w:rsidRPr="00836396">
        <w:rPr>
          <w:rFonts w:ascii="ＭＳ 明朝" w:hAnsi="ＭＳ 明朝" w:hint="eastAsia"/>
        </w:rPr>
        <w:t>，</w:t>
      </w:r>
      <w:r w:rsidRPr="00836396">
        <w:rPr>
          <w:rFonts w:hAnsi="ＭＳ 明朝" w:hint="eastAsia"/>
        </w:rPr>
        <w:t>鹿児島県工業技術センター</w:t>
      </w:r>
      <w:r w:rsidR="00431DA1" w:rsidRPr="00836396">
        <w:rPr>
          <w:rFonts w:hAnsi="ＭＳ 明朝" w:hint="eastAsia"/>
        </w:rPr>
        <w:t>名義使用</w:t>
      </w:r>
      <w:r w:rsidR="000A6D85" w:rsidRPr="00836396">
        <w:rPr>
          <w:rFonts w:ascii="ＭＳ 明朝" w:hAnsi="ＭＳ 明朝" w:hint="eastAsia"/>
        </w:rPr>
        <w:t>要領に基づき</w:t>
      </w:r>
      <w:r w:rsidR="00265C99" w:rsidRPr="00836396">
        <w:rPr>
          <w:rFonts w:ascii="ＭＳ 明朝" w:hAnsi="ＭＳ 明朝" w:hint="eastAsia"/>
        </w:rPr>
        <w:t>，</w:t>
      </w:r>
      <w:r w:rsidR="000A6D85" w:rsidRPr="00836396">
        <w:rPr>
          <w:rFonts w:ascii="ＭＳ 明朝" w:hAnsi="ＭＳ 明朝" w:hint="eastAsia"/>
        </w:rPr>
        <w:t>下記のとおり</w:t>
      </w:r>
      <w:r w:rsidR="004E58BD" w:rsidRPr="00836396">
        <w:rPr>
          <w:rFonts w:ascii="ＭＳ 明朝" w:hAnsi="ＭＳ 明朝" w:hint="eastAsia"/>
        </w:rPr>
        <w:t>申請します。なお</w:t>
      </w:r>
      <w:r w:rsidR="00265C99" w:rsidRPr="00836396">
        <w:rPr>
          <w:rFonts w:ascii="ＭＳ 明朝" w:hAnsi="ＭＳ 明朝" w:hint="eastAsia"/>
        </w:rPr>
        <w:t>，</w:t>
      </w:r>
      <w:r w:rsidR="004E58BD" w:rsidRPr="00836396">
        <w:rPr>
          <w:rFonts w:ascii="ＭＳ 明朝" w:hAnsi="ＭＳ 明朝" w:hint="eastAsia"/>
        </w:rPr>
        <w:t>承認後は</w:t>
      </w:r>
      <w:r w:rsidR="00265C99" w:rsidRPr="00836396">
        <w:rPr>
          <w:rFonts w:ascii="ＭＳ 明朝" w:hAnsi="ＭＳ 明朝" w:hint="eastAsia"/>
        </w:rPr>
        <w:t>，</w:t>
      </w:r>
      <w:r w:rsidR="004E58BD" w:rsidRPr="00836396">
        <w:rPr>
          <w:rFonts w:ascii="ＭＳ 明朝" w:hAnsi="ＭＳ 明朝" w:hint="eastAsia"/>
        </w:rPr>
        <w:t>下記の条件でのみ使用いたします。</w:t>
      </w:r>
    </w:p>
    <w:p w:rsidR="004E58BD" w:rsidRPr="00836396" w:rsidRDefault="004E58BD" w:rsidP="00DF7923">
      <w:pPr>
        <w:spacing w:line="276" w:lineRule="auto"/>
        <w:rPr>
          <w:rFonts w:hAnsi="ＭＳ 明朝"/>
          <w:sz w:val="24"/>
        </w:rPr>
      </w:pPr>
    </w:p>
    <w:p w:rsidR="004E58BD" w:rsidRPr="00836396" w:rsidRDefault="004E58BD" w:rsidP="00DF7923">
      <w:pPr>
        <w:pStyle w:val="ab"/>
        <w:spacing w:line="276" w:lineRule="auto"/>
        <w:rPr>
          <w:rFonts w:ascii="ＭＳ 明朝" w:hAnsi="ＭＳ 明朝"/>
        </w:rPr>
      </w:pPr>
      <w:r w:rsidRPr="00836396">
        <w:rPr>
          <w:rFonts w:ascii="ＭＳ 明朝" w:hAnsi="ＭＳ 明朝" w:hint="eastAsia"/>
        </w:rPr>
        <w:t>記</w:t>
      </w:r>
    </w:p>
    <w:p w:rsidR="004E58BD" w:rsidRPr="00836396" w:rsidRDefault="004E58BD" w:rsidP="00DF7923">
      <w:pPr>
        <w:pStyle w:val="a9"/>
        <w:spacing w:line="276" w:lineRule="auto"/>
        <w:rPr>
          <w:rFonts w:ascii="ＭＳ 明朝" w:hAnsi="ＭＳ 明朝"/>
        </w:rPr>
      </w:pPr>
    </w:p>
    <w:p w:rsidR="004E58BD" w:rsidRPr="00836396" w:rsidRDefault="004E58BD" w:rsidP="00DF7923">
      <w:pPr>
        <w:tabs>
          <w:tab w:val="num" w:pos="1483"/>
        </w:tabs>
        <w:spacing w:line="276" w:lineRule="auto"/>
        <w:rPr>
          <w:rFonts w:hAnsi="ＭＳ 明朝"/>
          <w:sz w:val="24"/>
        </w:rPr>
      </w:pPr>
      <w:r w:rsidRPr="00836396">
        <w:rPr>
          <w:rFonts w:hAnsi="ＭＳ 明朝" w:hint="eastAsia"/>
          <w:sz w:val="24"/>
        </w:rPr>
        <w:t>１　使用目的</w:t>
      </w:r>
    </w:p>
    <w:p w:rsidR="004E58BD" w:rsidRPr="00836396" w:rsidRDefault="002B317C" w:rsidP="00DF7923">
      <w:pPr>
        <w:spacing w:line="276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685B3A">
        <w:rPr>
          <w:rFonts w:hAnsi="ＭＳ 明朝" w:hint="eastAsia"/>
          <w:color w:val="4F81BD" w:themeColor="accent1"/>
          <w:sz w:val="24"/>
        </w:rPr>
        <w:t>(例)ホームページ，パンフレットへの掲載</w:t>
      </w:r>
    </w:p>
    <w:p w:rsidR="00A91D41" w:rsidRPr="00836396" w:rsidRDefault="00A91D41" w:rsidP="00DF7923">
      <w:pPr>
        <w:spacing w:line="276" w:lineRule="auto"/>
        <w:rPr>
          <w:rFonts w:hAnsi="ＭＳ 明朝"/>
          <w:sz w:val="24"/>
        </w:rPr>
      </w:pPr>
    </w:p>
    <w:p w:rsidR="004E58BD" w:rsidRPr="00836396" w:rsidRDefault="004E58BD" w:rsidP="00DF7923">
      <w:pPr>
        <w:tabs>
          <w:tab w:val="num" w:pos="1483"/>
        </w:tabs>
        <w:spacing w:line="276" w:lineRule="auto"/>
        <w:rPr>
          <w:rFonts w:hAnsi="ＭＳ 明朝"/>
          <w:sz w:val="24"/>
        </w:rPr>
      </w:pPr>
      <w:r w:rsidRPr="00836396">
        <w:rPr>
          <w:rFonts w:hAnsi="ＭＳ 明朝" w:hint="eastAsia"/>
          <w:sz w:val="24"/>
        </w:rPr>
        <w:t>２　使用期間</w:t>
      </w:r>
    </w:p>
    <w:p w:rsidR="004E58BD" w:rsidRPr="00836396" w:rsidRDefault="00F1492B" w:rsidP="00DF7923">
      <w:pPr>
        <w:spacing w:line="276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2C160B">
        <w:rPr>
          <w:rFonts w:hAnsi="ＭＳ 明朝" w:hint="eastAsia"/>
          <w:sz w:val="24"/>
        </w:rPr>
        <w:t>令和</w:t>
      </w:r>
      <w:r w:rsidR="00D2463D" w:rsidRPr="00836396">
        <w:rPr>
          <w:rFonts w:hAnsi="ＭＳ 明朝" w:hint="eastAsia"/>
          <w:sz w:val="24"/>
        </w:rPr>
        <w:t xml:space="preserve">　年　月　日　から　</w:t>
      </w:r>
      <w:r w:rsidR="002C160B">
        <w:rPr>
          <w:rFonts w:hAnsi="ＭＳ 明朝" w:hint="eastAsia"/>
          <w:sz w:val="24"/>
        </w:rPr>
        <w:t>令和</w:t>
      </w:r>
      <w:r w:rsidR="00D2463D" w:rsidRPr="00836396">
        <w:rPr>
          <w:rFonts w:hAnsi="ＭＳ 明朝" w:hint="eastAsia"/>
          <w:sz w:val="24"/>
        </w:rPr>
        <w:t xml:space="preserve">　年　月　日　まで</w:t>
      </w:r>
    </w:p>
    <w:p w:rsidR="00A91D41" w:rsidRPr="00836396" w:rsidRDefault="00A91D41" w:rsidP="00DF7923">
      <w:pPr>
        <w:spacing w:line="276" w:lineRule="auto"/>
        <w:rPr>
          <w:rFonts w:hAnsi="ＭＳ 明朝"/>
          <w:sz w:val="24"/>
        </w:rPr>
      </w:pPr>
    </w:p>
    <w:p w:rsidR="00121305" w:rsidRPr="00836396" w:rsidRDefault="00ED7F85" w:rsidP="00121305">
      <w:pPr>
        <w:spacing w:line="276" w:lineRule="auto"/>
        <w:rPr>
          <w:rFonts w:hAnsi="ＭＳ 明朝"/>
          <w:sz w:val="24"/>
        </w:rPr>
      </w:pPr>
      <w:r w:rsidRPr="00836396">
        <w:rPr>
          <w:rFonts w:hAnsi="ＭＳ 明朝" w:hint="eastAsia"/>
          <w:sz w:val="24"/>
        </w:rPr>
        <w:t>３　名義使用の元となる技術支援業務</w:t>
      </w:r>
    </w:p>
    <w:p w:rsidR="00121305" w:rsidRDefault="00FA6038" w:rsidP="00F1492B">
      <w:pPr>
        <w:spacing w:line="276" w:lineRule="auto"/>
        <w:ind w:firstLineChars="100" w:firstLine="254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  <w:lang w:eastAsia="zh-CN"/>
        </w:rPr>
        <w:t>技術指導受入番号</w:t>
      </w:r>
      <w:r w:rsidR="00BC5410" w:rsidRPr="00836396">
        <w:rPr>
          <w:rFonts w:hAnsi="ＭＳ 明朝" w:hint="eastAsia"/>
          <w:sz w:val="24"/>
          <w:lang w:eastAsia="zh-CN"/>
        </w:rPr>
        <w:t xml:space="preserve">　：　</w:t>
      </w:r>
      <w:r w:rsidR="00F31A47" w:rsidRPr="00405582">
        <w:rPr>
          <w:rFonts w:hAnsi="ＭＳ 明朝" w:hint="eastAsia"/>
          <w:color w:val="4F81BD" w:themeColor="accent1"/>
          <w:spacing w:val="135"/>
          <w:kern w:val="0"/>
          <w:sz w:val="24"/>
          <w:fitText w:val="2794" w:id="1416872705"/>
          <w:lang w:eastAsia="zh-CN"/>
        </w:rPr>
        <w:t>工技食○○</w:t>
      </w:r>
      <w:r w:rsidR="00F31A47" w:rsidRPr="00405582">
        <w:rPr>
          <w:rFonts w:hAnsi="ＭＳ 明朝" w:hint="eastAsia"/>
          <w:color w:val="4F81BD" w:themeColor="accent1"/>
          <w:spacing w:val="2"/>
          <w:kern w:val="0"/>
          <w:sz w:val="24"/>
          <w:fitText w:val="2794" w:id="1416872705"/>
          <w:lang w:eastAsia="zh-CN"/>
        </w:rPr>
        <w:t>号</w:t>
      </w:r>
      <w:r w:rsidR="00121305" w:rsidRPr="00836396">
        <w:rPr>
          <w:rFonts w:hAnsi="ＭＳ 明朝" w:hint="eastAsia"/>
          <w:sz w:val="24"/>
          <w:lang w:eastAsia="zh-CN"/>
        </w:rPr>
        <w:t xml:space="preserve">　</w:t>
      </w:r>
    </w:p>
    <w:p w:rsidR="00646547" w:rsidRPr="00836396" w:rsidRDefault="00405582" w:rsidP="00F43247">
      <w:pPr>
        <w:spacing w:line="276" w:lineRule="auto"/>
        <w:ind w:firstLineChars="33" w:firstLine="279"/>
        <w:rPr>
          <w:rFonts w:hAnsi="ＭＳ 明朝"/>
          <w:sz w:val="24"/>
        </w:rPr>
      </w:pPr>
      <w:r w:rsidRPr="00405582">
        <w:rPr>
          <w:rFonts w:hAnsi="ＭＳ 明朝" w:hint="eastAsia"/>
          <w:spacing w:val="296"/>
          <w:kern w:val="0"/>
          <w:sz w:val="24"/>
          <w:fitText w:val="1905" w:id="1422148353"/>
        </w:rPr>
        <w:t>終了</w:t>
      </w:r>
      <w:r w:rsidRPr="00405582">
        <w:rPr>
          <w:rFonts w:hAnsi="ＭＳ 明朝" w:hint="eastAsia"/>
          <w:kern w:val="0"/>
          <w:sz w:val="24"/>
          <w:fitText w:val="1905" w:id="1422148353"/>
        </w:rPr>
        <w:t>日</w:t>
      </w:r>
      <w:r>
        <w:rPr>
          <w:rFonts w:hAnsi="ＭＳ 明朝" w:hint="eastAsia"/>
          <w:kern w:val="0"/>
          <w:sz w:val="24"/>
        </w:rPr>
        <w:t xml:space="preserve">　 </w:t>
      </w:r>
      <w:r w:rsidR="00F31A47">
        <w:rPr>
          <w:rFonts w:hAnsi="ＭＳ 明朝" w:hint="eastAsia"/>
          <w:kern w:val="0"/>
          <w:sz w:val="24"/>
        </w:rPr>
        <w:t>:</w:t>
      </w:r>
      <w:r w:rsidR="00D23C1D">
        <w:rPr>
          <w:rFonts w:hAnsi="ＭＳ 明朝" w:hint="eastAsia"/>
          <w:kern w:val="0"/>
          <w:sz w:val="24"/>
        </w:rPr>
        <w:t xml:space="preserve">   </w:t>
      </w:r>
      <w:r w:rsidR="002C160B">
        <w:rPr>
          <w:rFonts w:hAnsi="ＭＳ 明朝" w:hint="eastAsia"/>
          <w:kern w:val="0"/>
          <w:sz w:val="24"/>
        </w:rPr>
        <w:t>令和</w:t>
      </w:r>
      <w:r w:rsidR="00F31A47" w:rsidRPr="00836396">
        <w:rPr>
          <w:rFonts w:hAnsi="ＭＳ 明朝" w:hint="eastAsia"/>
          <w:sz w:val="24"/>
          <w:lang w:eastAsia="zh-CN"/>
        </w:rPr>
        <w:t xml:space="preserve">　　年　　月　　日</w:t>
      </w:r>
    </w:p>
    <w:p w:rsidR="00A91D41" w:rsidRPr="00DF7923" w:rsidRDefault="00A91D41" w:rsidP="00DF7923">
      <w:pPr>
        <w:spacing w:line="276" w:lineRule="auto"/>
        <w:rPr>
          <w:rStyle w:val="10"/>
          <w:rFonts w:asciiTheme="minorEastAsia" w:eastAsiaTheme="minorEastAsia" w:hAnsiTheme="minorEastAsia"/>
        </w:rPr>
      </w:pPr>
    </w:p>
    <w:p w:rsidR="004E58BD" w:rsidRPr="00DF7923" w:rsidRDefault="004E58BD" w:rsidP="00DF7923">
      <w:pPr>
        <w:spacing w:line="276" w:lineRule="auto"/>
        <w:rPr>
          <w:rStyle w:val="10"/>
          <w:rFonts w:asciiTheme="minorEastAsia" w:eastAsiaTheme="minorEastAsia" w:hAnsiTheme="minorEastAsia"/>
        </w:rPr>
      </w:pPr>
      <w:r w:rsidRPr="00DF7923">
        <w:rPr>
          <w:rStyle w:val="10"/>
          <w:rFonts w:asciiTheme="minorEastAsia" w:eastAsiaTheme="minorEastAsia" w:hAnsiTheme="minorEastAsia" w:hint="eastAsia"/>
        </w:rPr>
        <w:t>４　記載内容及び使用形式</w:t>
      </w:r>
    </w:p>
    <w:p w:rsidR="004E58BD" w:rsidRPr="00DF7923" w:rsidRDefault="00F1492B" w:rsidP="00DF7923">
      <w:pPr>
        <w:spacing w:line="276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4E58BD" w:rsidRPr="00DF7923">
        <w:rPr>
          <w:rFonts w:hAnsi="ＭＳ 明朝" w:hint="eastAsia"/>
          <w:sz w:val="24"/>
        </w:rPr>
        <w:t>別紙の添付資料のとおり（※</w:t>
      </w:r>
      <w:r w:rsidR="00C17864" w:rsidRPr="00DF7923">
        <w:rPr>
          <w:rFonts w:hAnsi="ＭＳ 明朝" w:hint="eastAsia"/>
          <w:sz w:val="24"/>
        </w:rPr>
        <w:t>広告物の</w:t>
      </w:r>
      <w:r w:rsidR="004E58BD" w:rsidRPr="00DF7923">
        <w:rPr>
          <w:rFonts w:hAnsi="ＭＳ 明朝" w:hint="eastAsia"/>
          <w:sz w:val="24"/>
        </w:rPr>
        <w:t>原稿を添付のこと）</w:t>
      </w:r>
    </w:p>
    <w:p w:rsidR="004E58BD" w:rsidRPr="00DF7923" w:rsidRDefault="004E58BD" w:rsidP="00DF7923">
      <w:pPr>
        <w:pStyle w:val="a3"/>
        <w:spacing w:line="276" w:lineRule="auto"/>
        <w:rPr>
          <w:spacing w:val="0"/>
        </w:rPr>
      </w:pPr>
    </w:p>
    <w:p w:rsidR="00DF7923" w:rsidRPr="00836396" w:rsidRDefault="00DF7923" w:rsidP="00C155F6">
      <w:pPr>
        <w:widowControl/>
        <w:spacing w:line="276" w:lineRule="auto"/>
        <w:jc w:val="left"/>
        <w:rPr>
          <w:sz w:val="21"/>
          <w:szCs w:val="21"/>
          <w:lang w:eastAsia="zh-CN"/>
        </w:rPr>
      </w:pPr>
      <w:r w:rsidRPr="00DF7923">
        <w:rPr>
          <w:rFonts w:ascii="Times New Roman" w:hAnsi="Times New Roman" w:cs="ＭＳ 明朝"/>
          <w:kern w:val="0"/>
          <w:sz w:val="21"/>
          <w:szCs w:val="21"/>
          <w:lang w:eastAsia="zh-CN"/>
        </w:rPr>
        <w:br w:type="page"/>
      </w:r>
      <w:r w:rsidRPr="00836396">
        <w:rPr>
          <w:rFonts w:hint="eastAsia"/>
          <w:sz w:val="21"/>
          <w:szCs w:val="21"/>
          <w:lang w:eastAsia="zh-CN"/>
        </w:rPr>
        <w:lastRenderedPageBreak/>
        <w:t>第</w:t>
      </w:r>
      <w:r w:rsidR="00C57953" w:rsidRPr="00836396">
        <w:rPr>
          <w:rFonts w:hint="eastAsia"/>
          <w:sz w:val="21"/>
          <w:szCs w:val="21"/>
          <w:lang w:eastAsia="zh-CN"/>
        </w:rPr>
        <w:t>２</w:t>
      </w:r>
      <w:r w:rsidRPr="00836396">
        <w:rPr>
          <w:rFonts w:hint="eastAsia"/>
          <w:sz w:val="21"/>
          <w:szCs w:val="21"/>
          <w:lang w:eastAsia="zh-CN"/>
        </w:rPr>
        <w:t>号</w:t>
      </w:r>
      <w:r w:rsidR="00356B85" w:rsidRPr="00836396">
        <w:rPr>
          <w:rFonts w:hint="eastAsia"/>
          <w:sz w:val="21"/>
          <w:szCs w:val="21"/>
          <w:lang w:eastAsia="zh-CN"/>
        </w:rPr>
        <w:t>様式</w:t>
      </w:r>
    </w:p>
    <w:p w:rsidR="00DF7923" w:rsidRPr="00DF7923" w:rsidRDefault="00DF7923" w:rsidP="00DF7923">
      <w:pPr>
        <w:spacing w:line="276" w:lineRule="auto"/>
        <w:rPr>
          <w:rFonts w:hAnsi="ＭＳ 明朝"/>
          <w:lang w:eastAsia="zh-CN"/>
        </w:rPr>
      </w:pPr>
    </w:p>
    <w:p w:rsidR="00DF7923" w:rsidRDefault="00DF7923" w:rsidP="00DF7923">
      <w:pPr>
        <w:spacing w:line="276" w:lineRule="auto"/>
        <w:jc w:val="center"/>
        <w:rPr>
          <w:rFonts w:hAnsi="ＭＳ 明朝"/>
          <w:sz w:val="32"/>
          <w:lang w:eastAsia="zh-CN"/>
        </w:rPr>
      </w:pPr>
      <w:r w:rsidRPr="00BD70C0">
        <w:rPr>
          <w:rFonts w:hAnsi="ＭＳ 明朝" w:hint="eastAsia"/>
          <w:spacing w:val="203"/>
          <w:kern w:val="0"/>
          <w:sz w:val="32"/>
          <w:fitText w:val="4676" w:id="1396868609"/>
          <w:lang w:eastAsia="zh-CN"/>
        </w:rPr>
        <w:t>名義使用承認</w:t>
      </w:r>
      <w:r w:rsidRPr="00BD70C0">
        <w:rPr>
          <w:rFonts w:hAnsi="ＭＳ 明朝" w:hint="eastAsia"/>
          <w:kern w:val="0"/>
          <w:sz w:val="32"/>
          <w:fitText w:val="4676" w:id="1396868609"/>
          <w:lang w:eastAsia="zh-CN"/>
        </w:rPr>
        <w:t>書</w:t>
      </w:r>
    </w:p>
    <w:p w:rsidR="00C155F6" w:rsidRPr="00DF7923" w:rsidRDefault="00C155F6" w:rsidP="00DF7923">
      <w:pPr>
        <w:spacing w:line="276" w:lineRule="auto"/>
        <w:jc w:val="center"/>
        <w:rPr>
          <w:rFonts w:hAnsi="ＭＳ 明朝"/>
          <w:sz w:val="32"/>
          <w:lang w:eastAsia="zh-CN"/>
        </w:rPr>
      </w:pPr>
    </w:p>
    <w:p w:rsidR="00C155F6" w:rsidRPr="00DF7923" w:rsidRDefault="00C155F6" w:rsidP="000D712D">
      <w:pPr>
        <w:wordWrap w:val="0"/>
        <w:spacing w:line="276" w:lineRule="auto"/>
        <w:jc w:val="right"/>
        <w:rPr>
          <w:rFonts w:hAnsi="ＭＳ 明朝"/>
          <w:sz w:val="24"/>
          <w:lang w:eastAsia="zh-CN"/>
        </w:rPr>
      </w:pPr>
      <w:r w:rsidRPr="00F31A47">
        <w:rPr>
          <w:rFonts w:hAnsi="ＭＳ 明朝" w:hint="eastAsia"/>
          <w:spacing w:val="135"/>
          <w:kern w:val="0"/>
          <w:sz w:val="24"/>
          <w:fitText w:val="2794" w:id="1394313985"/>
          <w:lang w:eastAsia="zh-CN"/>
        </w:rPr>
        <w:t>工技第○○</w:t>
      </w:r>
      <w:r w:rsidRPr="00F31A47">
        <w:rPr>
          <w:rFonts w:hAnsi="ＭＳ 明朝" w:hint="eastAsia"/>
          <w:spacing w:val="2"/>
          <w:kern w:val="0"/>
          <w:sz w:val="24"/>
          <w:fitText w:val="2794" w:id="1394313985"/>
          <w:lang w:eastAsia="zh-CN"/>
        </w:rPr>
        <w:t>号</w:t>
      </w:r>
      <w:r w:rsidR="000D712D">
        <w:rPr>
          <w:rFonts w:hAnsi="ＭＳ 明朝" w:hint="eastAsia"/>
          <w:kern w:val="0"/>
          <w:sz w:val="24"/>
          <w:lang w:eastAsia="zh-CN"/>
        </w:rPr>
        <w:t xml:space="preserve">　</w:t>
      </w:r>
    </w:p>
    <w:p w:rsidR="00DF7923" w:rsidRPr="00DF7923" w:rsidRDefault="002C160B" w:rsidP="000D712D">
      <w:pPr>
        <w:wordWrap w:val="0"/>
        <w:spacing w:line="276" w:lineRule="auto"/>
        <w:jc w:val="right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</w:rPr>
        <w:t>令和</w:t>
      </w:r>
      <w:r w:rsidR="00982204">
        <w:rPr>
          <w:rFonts w:hAnsi="ＭＳ 明朝" w:hint="eastAsia"/>
          <w:sz w:val="24"/>
          <w:lang w:eastAsia="zh-CN"/>
        </w:rPr>
        <w:t xml:space="preserve">　</w:t>
      </w:r>
      <w:r w:rsidR="00DF7923" w:rsidRPr="00DF7923">
        <w:rPr>
          <w:rFonts w:hAnsi="ＭＳ 明朝" w:hint="eastAsia"/>
          <w:sz w:val="24"/>
          <w:lang w:eastAsia="zh-CN"/>
        </w:rPr>
        <w:t xml:space="preserve">　年</w:t>
      </w:r>
      <w:r w:rsidR="00982204">
        <w:rPr>
          <w:rFonts w:hAnsi="ＭＳ 明朝" w:hint="eastAsia"/>
          <w:sz w:val="24"/>
          <w:lang w:eastAsia="zh-CN"/>
        </w:rPr>
        <w:t xml:space="preserve">　</w:t>
      </w:r>
      <w:r w:rsidR="00DF7923" w:rsidRPr="00DF7923">
        <w:rPr>
          <w:rFonts w:hAnsi="ＭＳ 明朝" w:hint="eastAsia"/>
          <w:sz w:val="24"/>
          <w:lang w:eastAsia="zh-CN"/>
        </w:rPr>
        <w:t xml:space="preserve">　月</w:t>
      </w:r>
      <w:r w:rsidR="00982204">
        <w:rPr>
          <w:rFonts w:hAnsi="ＭＳ 明朝" w:hint="eastAsia"/>
          <w:sz w:val="24"/>
          <w:lang w:eastAsia="zh-CN"/>
        </w:rPr>
        <w:t xml:space="preserve">　</w:t>
      </w:r>
      <w:r w:rsidR="00DF7923" w:rsidRPr="00DF7923">
        <w:rPr>
          <w:rFonts w:hAnsi="ＭＳ 明朝" w:hint="eastAsia"/>
          <w:sz w:val="24"/>
          <w:lang w:eastAsia="zh-CN"/>
        </w:rPr>
        <w:t xml:space="preserve">　日</w:t>
      </w:r>
      <w:r w:rsidR="000D712D">
        <w:rPr>
          <w:rFonts w:hAnsi="ＭＳ 明朝" w:hint="eastAsia"/>
          <w:sz w:val="24"/>
          <w:lang w:eastAsia="zh-CN"/>
        </w:rPr>
        <w:t xml:space="preserve">　</w:t>
      </w:r>
    </w:p>
    <w:p w:rsidR="00DF7923" w:rsidRPr="00DF7923" w:rsidRDefault="00DF7923" w:rsidP="000D712D">
      <w:pPr>
        <w:spacing w:line="276" w:lineRule="auto"/>
        <w:ind w:leftChars="101" w:left="3300" w:hangingChars="1207" w:hanging="3064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住　所</w:t>
      </w:r>
    </w:p>
    <w:p w:rsidR="00DF7923" w:rsidRPr="00DF7923" w:rsidRDefault="00DF7923" w:rsidP="000D712D">
      <w:pPr>
        <w:spacing w:line="276" w:lineRule="auto"/>
        <w:ind w:leftChars="101" w:left="3300" w:hangingChars="1207" w:hanging="3064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会社名</w:t>
      </w:r>
    </w:p>
    <w:p w:rsidR="00DF7923" w:rsidRPr="00DF7923" w:rsidRDefault="00DF7923" w:rsidP="000D712D">
      <w:pPr>
        <w:spacing w:line="276" w:lineRule="auto"/>
        <w:ind w:leftChars="101" w:left="3300" w:hangingChars="1207" w:hanging="3064"/>
        <w:jc w:val="left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代表者名　　　　　　　　　　　様</w:t>
      </w:r>
    </w:p>
    <w:p w:rsidR="00DF7923" w:rsidRPr="00DF7923" w:rsidRDefault="00DF7923" w:rsidP="00DF7923">
      <w:pPr>
        <w:spacing w:line="276" w:lineRule="auto"/>
        <w:ind w:leftChars="1420" w:left="3321"/>
        <w:jc w:val="left"/>
        <w:rPr>
          <w:rFonts w:hAnsi="ＭＳ 明朝"/>
          <w:sz w:val="24"/>
          <w:lang w:eastAsia="zh-CN"/>
        </w:rPr>
      </w:pPr>
    </w:p>
    <w:p w:rsidR="00DF7923" w:rsidRPr="00DF7923" w:rsidRDefault="00DF7923" w:rsidP="000D712D">
      <w:pPr>
        <w:wordWrap w:val="0"/>
        <w:spacing w:line="276" w:lineRule="auto"/>
        <w:jc w:val="right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鹿児島県工業技術センター所長</w:t>
      </w:r>
      <w:r w:rsidR="000D712D">
        <w:rPr>
          <w:rFonts w:hAnsi="ＭＳ 明朝" w:hint="eastAsia"/>
          <w:sz w:val="24"/>
        </w:rPr>
        <w:t xml:space="preserve">　</w:t>
      </w:r>
    </w:p>
    <w:p w:rsidR="00DF7923" w:rsidRPr="00982204" w:rsidRDefault="00DF7923" w:rsidP="00DF7923">
      <w:pPr>
        <w:spacing w:line="276" w:lineRule="auto"/>
        <w:ind w:leftChars="1420" w:left="3321"/>
        <w:jc w:val="left"/>
        <w:rPr>
          <w:rFonts w:hAnsi="ＭＳ 明朝"/>
          <w:sz w:val="24"/>
        </w:rPr>
      </w:pPr>
    </w:p>
    <w:p w:rsidR="00DF7923" w:rsidRDefault="002C160B" w:rsidP="00431DA1">
      <w:pPr>
        <w:autoSpaceDE w:val="0"/>
        <w:autoSpaceDN w:val="0"/>
        <w:adjustRightInd w:val="0"/>
        <w:spacing w:line="276" w:lineRule="auto"/>
        <w:ind w:firstLineChars="100" w:firstLine="254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C155F6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 w:rsidR="00DF7923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554FB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 w:rsidR="00DF7923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554FB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日付けで申請のあったこのことについて</w:t>
      </w:r>
      <w:r w:rsidR="00265C9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，</w:t>
      </w:r>
      <w:r w:rsidR="005B5279" w:rsidRP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鹿児島県工業技術センタ</w:t>
      </w:r>
      <w:r w:rsidR="005B5279" w:rsidRP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ー</w:t>
      </w:r>
      <w:r w:rsid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名義使用要領</w:t>
      </w:r>
      <w:r w:rsidR="005B5279" w:rsidRP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に基づき</w:t>
      </w:r>
      <w:r w:rsidR="00265C99">
        <w:rPr>
          <w:rFonts w:asciiTheme="minorEastAsia" w:eastAsiaTheme="minorEastAsia" w:hAnsiTheme="minorEastAsia" w:cs="ＭＳ明朝" w:hint="eastAsia"/>
          <w:i/>
          <w:kern w:val="0"/>
          <w:sz w:val="24"/>
          <w:szCs w:val="24"/>
        </w:rPr>
        <w:t>，</w:t>
      </w:r>
      <w:r w:rsidR="005B5279" w:rsidRP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鹿児島</w:t>
      </w:r>
      <w:r w:rsidR="005B5279" w:rsidRP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県工業技術センター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の名義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を下記により</w:t>
      </w:r>
      <w:r w:rsidR="00265C9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，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使用することを承認します。</w:t>
      </w:r>
    </w:p>
    <w:p w:rsidR="00DF7923" w:rsidRPr="00DF7923" w:rsidRDefault="00DF7923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DF7923" w:rsidRDefault="00DF7923" w:rsidP="00DF7923">
      <w:pPr>
        <w:pStyle w:val="ab"/>
      </w:pPr>
      <w:r w:rsidRPr="00DF7923">
        <w:rPr>
          <w:rFonts w:hint="eastAsia"/>
        </w:rPr>
        <w:t>記</w:t>
      </w:r>
    </w:p>
    <w:p w:rsidR="00DF7923" w:rsidRDefault="00DF7923" w:rsidP="00DF7923">
      <w:pPr>
        <w:pStyle w:val="af1"/>
      </w:pPr>
    </w:p>
    <w:p w:rsidR="00DF7923" w:rsidRPr="00DF7923" w:rsidRDefault="00DF7923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１</w:t>
      </w:r>
      <w:r w:rsidR="000D712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使用目的</w:t>
      </w:r>
    </w:p>
    <w:p w:rsidR="00DF7923" w:rsidRPr="00DF7923" w:rsidRDefault="00DF7923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DF7923" w:rsidRPr="00DF7923" w:rsidRDefault="00DF7923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DF7923" w:rsidRPr="00DF7923" w:rsidRDefault="00DF7923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２</w:t>
      </w:r>
      <w:r w:rsidR="000D712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使用期間</w:t>
      </w:r>
    </w:p>
    <w:p w:rsidR="00DF7923" w:rsidRPr="00DF7923" w:rsidRDefault="002C160B" w:rsidP="00F1492B">
      <w:pPr>
        <w:autoSpaceDE w:val="0"/>
        <w:autoSpaceDN w:val="0"/>
        <w:adjustRightInd w:val="0"/>
        <w:spacing w:line="276" w:lineRule="auto"/>
        <w:ind w:firstLineChars="100" w:firstLine="254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</w:t>
      </w:r>
      <w:r w:rsidR="00DF7923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から</w:t>
      </w:r>
      <w:r w:rsidR="00DF7923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</w:t>
      </w:r>
      <w:r w:rsidR="00DF7923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まで</w:t>
      </w:r>
    </w:p>
    <w:p w:rsidR="00DF7923" w:rsidRPr="005B5279" w:rsidRDefault="00DF7923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121305" w:rsidRPr="00DF7923" w:rsidRDefault="00121305" w:rsidP="00121305">
      <w:pPr>
        <w:spacing w:line="276" w:lineRule="auto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３　名義使用の元となる</w:t>
      </w:r>
      <w:r w:rsidR="00ED7F85">
        <w:rPr>
          <w:rFonts w:hAnsi="ＭＳ 明朝" w:hint="eastAsia"/>
          <w:sz w:val="24"/>
        </w:rPr>
        <w:t>技術支援業務</w:t>
      </w:r>
    </w:p>
    <w:p w:rsidR="00405582" w:rsidRDefault="00405582" w:rsidP="00F1492B">
      <w:pPr>
        <w:spacing w:line="276" w:lineRule="auto"/>
        <w:ind w:firstLineChars="100" w:firstLine="254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  <w:lang w:eastAsia="zh-CN"/>
        </w:rPr>
        <w:t>技術指導受入番号</w:t>
      </w:r>
      <w:r w:rsidRPr="00836396">
        <w:rPr>
          <w:rFonts w:hAnsi="ＭＳ 明朝" w:hint="eastAsia"/>
          <w:sz w:val="24"/>
          <w:lang w:eastAsia="zh-CN"/>
        </w:rPr>
        <w:t xml:space="preserve">　：　</w:t>
      </w:r>
      <w:r w:rsidRPr="00405582">
        <w:rPr>
          <w:rFonts w:hAnsi="ＭＳ 明朝" w:hint="eastAsia"/>
          <w:color w:val="4F81BD" w:themeColor="accent1"/>
          <w:spacing w:val="135"/>
          <w:kern w:val="0"/>
          <w:sz w:val="24"/>
          <w:fitText w:val="2794" w:id="1422148610"/>
          <w:lang w:eastAsia="zh-CN"/>
        </w:rPr>
        <w:t>工技食○○</w:t>
      </w:r>
      <w:r w:rsidRPr="00405582">
        <w:rPr>
          <w:rFonts w:hAnsi="ＭＳ 明朝" w:hint="eastAsia"/>
          <w:color w:val="4F81BD" w:themeColor="accent1"/>
          <w:spacing w:val="2"/>
          <w:kern w:val="0"/>
          <w:sz w:val="24"/>
          <w:fitText w:val="2794" w:id="1422148610"/>
          <w:lang w:eastAsia="zh-CN"/>
        </w:rPr>
        <w:t>号</w:t>
      </w:r>
      <w:r w:rsidRPr="00836396">
        <w:rPr>
          <w:rFonts w:hAnsi="ＭＳ 明朝" w:hint="eastAsia"/>
          <w:sz w:val="24"/>
          <w:lang w:eastAsia="zh-CN"/>
        </w:rPr>
        <w:t xml:space="preserve">　</w:t>
      </w:r>
    </w:p>
    <w:p w:rsidR="00405582" w:rsidRPr="00836396" w:rsidRDefault="00405582" w:rsidP="00F43247">
      <w:pPr>
        <w:spacing w:line="276" w:lineRule="auto"/>
        <w:ind w:firstLineChars="33" w:firstLine="279"/>
        <w:rPr>
          <w:rFonts w:hAnsi="ＭＳ 明朝"/>
          <w:sz w:val="24"/>
        </w:rPr>
      </w:pPr>
      <w:r w:rsidRPr="00405582">
        <w:rPr>
          <w:rFonts w:hAnsi="ＭＳ 明朝" w:hint="eastAsia"/>
          <w:spacing w:val="296"/>
          <w:kern w:val="0"/>
          <w:sz w:val="24"/>
          <w:fitText w:val="1905" w:id="1422148611"/>
        </w:rPr>
        <w:t>終了</w:t>
      </w:r>
      <w:r w:rsidRPr="00405582">
        <w:rPr>
          <w:rFonts w:hAnsi="ＭＳ 明朝" w:hint="eastAsia"/>
          <w:kern w:val="0"/>
          <w:sz w:val="24"/>
          <w:fitText w:val="1905" w:id="1422148611"/>
        </w:rPr>
        <w:t>日</w:t>
      </w:r>
      <w:r>
        <w:rPr>
          <w:rFonts w:hAnsi="ＭＳ 明朝" w:hint="eastAsia"/>
          <w:kern w:val="0"/>
          <w:sz w:val="24"/>
        </w:rPr>
        <w:t xml:space="preserve">　 :   </w:t>
      </w:r>
      <w:r w:rsidR="002C160B">
        <w:rPr>
          <w:rFonts w:hAnsi="ＭＳ 明朝" w:hint="eastAsia"/>
          <w:kern w:val="0"/>
          <w:sz w:val="24"/>
        </w:rPr>
        <w:t>令和</w:t>
      </w:r>
      <w:r w:rsidRPr="00836396">
        <w:rPr>
          <w:rFonts w:hAnsi="ＭＳ 明朝" w:hint="eastAsia"/>
          <w:sz w:val="24"/>
          <w:lang w:eastAsia="zh-CN"/>
        </w:rPr>
        <w:t xml:space="preserve">　　年　　月　　日</w:t>
      </w:r>
    </w:p>
    <w:p w:rsidR="0087225F" w:rsidRDefault="0087225F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DF7923" w:rsidRPr="00DF7923" w:rsidRDefault="0087225F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４</w:t>
      </w:r>
      <w:r w:rsidR="000D712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その他</w:t>
      </w:r>
    </w:p>
    <w:p w:rsidR="00F95EB5" w:rsidRPr="00F95EB5" w:rsidRDefault="00F95EB5" w:rsidP="00F95EB5">
      <w:pPr>
        <w:wordWrap w:val="0"/>
        <w:overflowPunct w:val="0"/>
        <w:spacing w:line="328" w:lineRule="exact"/>
        <w:jc w:val="lef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・</w:t>
      </w: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申請時の使用目的・使用期間以外に使用しないこと。</w:t>
      </w:r>
    </w:p>
    <w:p w:rsidR="00F95EB5" w:rsidRPr="00F95EB5" w:rsidRDefault="00F95EB5" w:rsidP="00F95EB5">
      <w:pPr>
        <w:wordWrap w:val="0"/>
        <w:overflowPunct w:val="0"/>
        <w:spacing w:line="328" w:lineRule="exact"/>
        <w:jc w:val="lef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・</w:t>
      </w: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広告物が完成次第，１部提出すること。</w:t>
      </w:r>
    </w:p>
    <w:p w:rsidR="00F95EB5" w:rsidRDefault="00F95EB5" w:rsidP="00F95EB5">
      <w:pPr>
        <w:wordWrap w:val="0"/>
        <w:overflowPunct w:val="0"/>
        <w:spacing w:line="328" w:lineRule="exact"/>
        <w:ind w:left="508" w:hangingChars="200" w:hanging="508"/>
        <w:jc w:val="left"/>
        <w:textAlignment w:val="baseline"/>
        <w:rPr>
          <w:rFonts w:hAnsi="Times New Roman" w:cs="ＭＳ 明朝"/>
          <w:color w:val="000000"/>
          <w:kern w:val="0"/>
          <w:sz w:val="24"/>
          <w:szCs w:val="24"/>
        </w:rPr>
      </w:pP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・</w:t>
      </w: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広告物について変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更する場合には，新たに「名義使用申請書」及び広告物原稿を提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出すること。</w:t>
      </w:r>
    </w:p>
    <w:p w:rsidR="00F95EB5" w:rsidRPr="00F95EB5" w:rsidRDefault="00F95EB5" w:rsidP="00F95EB5">
      <w:pPr>
        <w:wordWrap w:val="0"/>
        <w:overflowPunct w:val="0"/>
        <w:spacing w:line="328" w:lineRule="exact"/>
        <w:ind w:leftChars="100" w:left="488" w:hangingChars="100" w:hanging="254"/>
        <w:jc w:val="left"/>
        <w:textAlignment w:val="baseline"/>
        <w:rPr>
          <w:rFonts w:hAnsi="Times New Roman" w:cs="ＭＳ 明朝"/>
          <w:color w:val="000000"/>
          <w:kern w:val="0"/>
          <w:sz w:val="24"/>
          <w:szCs w:val="24"/>
        </w:rPr>
      </w:pP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・ 本名義を使用した商品，製品及び広告物における損失，損害等については，鹿児島県工業技術センターは一切その責任を負いません。</w:t>
      </w:r>
    </w:p>
    <w:p w:rsidR="00FB0EA2" w:rsidRPr="00F53524" w:rsidRDefault="00FB0EA2" w:rsidP="00F95EB5">
      <w:pPr>
        <w:autoSpaceDE w:val="0"/>
        <w:autoSpaceDN w:val="0"/>
        <w:adjustRightInd w:val="0"/>
        <w:spacing w:line="276" w:lineRule="auto"/>
        <w:ind w:leftChars="99" w:left="486" w:hangingChars="100" w:hanging="254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F53524">
        <w:rPr>
          <w:rFonts w:asciiTheme="minorEastAsia" w:eastAsiaTheme="minorEastAsia" w:hAnsiTheme="minorEastAsia" w:cs="ＭＳ明朝"/>
          <w:kern w:val="0"/>
          <w:sz w:val="24"/>
          <w:szCs w:val="24"/>
        </w:rPr>
        <w:br w:type="page"/>
      </w:r>
    </w:p>
    <w:p w:rsidR="00FB0EA2" w:rsidRPr="00836396" w:rsidRDefault="00FB0EA2" w:rsidP="00FB0EA2">
      <w:pPr>
        <w:pStyle w:val="a3"/>
        <w:spacing w:line="276" w:lineRule="auto"/>
        <w:rPr>
          <w:spacing w:val="0"/>
          <w:lang w:eastAsia="zh-CN"/>
        </w:rPr>
      </w:pPr>
      <w:r w:rsidRPr="00836396">
        <w:rPr>
          <w:rFonts w:hint="eastAsia"/>
          <w:spacing w:val="0"/>
          <w:lang w:eastAsia="zh-CN"/>
        </w:rPr>
        <w:lastRenderedPageBreak/>
        <w:t>第</w:t>
      </w:r>
      <w:r w:rsidR="00121305" w:rsidRPr="00836396">
        <w:rPr>
          <w:rFonts w:hint="eastAsia"/>
          <w:spacing w:val="0"/>
          <w:lang w:eastAsia="zh-CN"/>
        </w:rPr>
        <w:t>３</w:t>
      </w:r>
      <w:r w:rsidRPr="00836396">
        <w:rPr>
          <w:rFonts w:hint="eastAsia"/>
          <w:spacing w:val="0"/>
          <w:lang w:eastAsia="zh-CN"/>
        </w:rPr>
        <w:t>号</w:t>
      </w:r>
      <w:r w:rsidR="00356B85" w:rsidRPr="00836396">
        <w:rPr>
          <w:rFonts w:hint="eastAsia"/>
          <w:spacing w:val="0"/>
          <w:lang w:eastAsia="zh-CN"/>
        </w:rPr>
        <w:t>様式</w:t>
      </w:r>
    </w:p>
    <w:p w:rsidR="00FB0EA2" w:rsidRPr="00DF7923" w:rsidRDefault="00FB0EA2" w:rsidP="00FB0EA2">
      <w:pPr>
        <w:spacing w:line="276" w:lineRule="auto"/>
        <w:rPr>
          <w:rFonts w:hAnsi="ＭＳ 明朝"/>
          <w:lang w:eastAsia="zh-CN"/>
        </w:rPr>
      </w:pPr>
    </w:p>
    <w:p w:rsidR="00FB0EA2" w:rsidRDefault="00FB0EA2" w:rsidP="00121305">
      <w:pPr>
        <w:spacing w:line="276" w:lineRule="auto"/>
        <w:jc w:val="center"/>
        <w:rPr>
          <w:rFonts w:hAnsi="ＭＳ 明朝"/>
          <w:kern w:val="0"/>
          <w:sz w:val="32"/>
          <w:szCs w:val="32"/>
          <w:lang w:eastAsia="zh-CN"/>
        </w:rPr>
      </w:pPr>
      <w:r w:rsidRPr="00BD70C0">
        <w:rPr>
          <w:rFonts w:hAnsi="ＭＳ 明朝" w:hint="eastAsia"/>
          <w:spacing w:val="154"/>
          <w:kern w:val="0"/>
          <w:sz w:val="32"/>
          <w:szCs w:val="32"/>
          <w:fitText w:val="5344" w:id="1396868353"/>
          <w:lang w:eastAsia="zh-CN"/>
        </w:rPr>
        <w:t>名義使用</w:t>
      </w:r>
      <w:r w:rsidR="00121305" w:rsidRPr="00BD70C0">
        <w:rPr>
          <w:rFonts w:hAnsi="ＭＳ 明朝" w:hint="eastAsia"/>
          <w:spacing w:val="154"/>
          <w:kern w:val="0"/>
          <w:sz w:val="32"/>
          <w:szCs w:val="32"/>
          <w:fitText w:val="5344" w:id="1396868353"/>
          <w:lang w:eastAsia="zh-CN"/>
        </w:rPr>
        <w:t>更新</w:t>
      </w:r>
      <w:r w:rsidRPr="00BD70C0">
        <w:rPr>
          <w:rFonts w:hAnsi="ＭＳ 明朝" w:hint="eastAsia"/>
          <w:spacing w:val="154"/>
          <w:kern w:val="0"/>
          <w:sz w:val="32"/>
          <w:szCs w:val="32"/>
          <w:fitText w:val="5344" w:id="1396868353"/>
          <w:lang w:eastAsia="zh-CN"/>
        </w:rPr>
        <w:t>申請</w:t>
      </w:r>
      <w:r w:rsidR="00121305" w:rsidRPr="00BD70C0">
        <w:rPr>
          <w:rFonts w:hAnsi="ＭＳ 明朝" w:hint="eastAsia"/>
          <w:kern w:val="0"/>
          <w:sz w:val="32"/>
          <w:szCs w:val="32"/>
          <w:fitText w:val="5344" w:id="1396868353"/>
          <w:lang w:eastAsia="zh-CN"/>
        </w:rPr>
        <w:t>書</w:t>
      </w:r>
    </w:p>
    <w:p w:rsidR="00121305" w:rsidRPr="00DF7923" w:rsidRDefault="00121305" w:rsidP="00121305">
      <w:pPr>
        <w:spacing w:line="276" w:lineRule="auto"/>
        <w:jc w:val="left"/>
        <w:rPr>
          <w:rFonts w:hAnsi="ＭＳ 明朝"/>
          <w:lang w:eastAsia="zh-CN"/>
        </w:rPr>
      </w:pPr>
    </w:p>
    <w:p w:rsidR="00FB0EA2" w:rsidRPr="00DF7923" w:rsidRDefault="002C160B" w:rsidP="000D712D">
      <w:pPr>
        <w:wordWrap w:val="0"/>
        <w:spacing w:line="276" w:lineRule="auto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FB0EA2" w:rsidRPr="00DF7923">
        <w:rPr>
          <w:rFonts w:hAnsi="ＭＳ 明朝" w:hint="eastAsia"/>
          <w:sz w:val="24"/>
        </w:rPr>
        <w:t xml:space="preserve">　　年　　月　　日</w:t>
      </w:r>
      <w:r w:rsidR="000D712D">
        <w:rPr>
          <w:rFonts w:hAnsi="ＭＳ 明朝" w:hint="eastAsia"/>
          <w:sz w:val="24"/>
        </w:rPr>
        <w:t xml:space="preserve">　</w:t>
      </w:r>
    </w:p>
    <w:p w:rsidR="00FB0EA2" w:rsidRPr="00DF7923" w:rsidRDefault="00FB0EA2" w:rsidP="000D712D">
      <w:pPr>
        <w:spacing w:line="276" w:lineRule="auto"/>
        <w:ind w:firstLineChars="100" w:firstLine="254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鹿児島県工業技術センター所長　殿</w:t>
      </w:r>
    </w:p>
    <w:p w:rsidR="00FB0EA2" w:rsidRPr="00DF7923" w:rsidRDefault="00FB0EA2" w:rsidP="00FB0EA2">
      <w:pPr>
        <w:spacing w:line="276" w:lineRule="auto"/>
        <w:rPr>
          <w:rFonts w:hAnsi="ＭＳ 明朝"/>
          <w:sz w:val="24"/>
        </w:rPr>
      </w:pPr>
    </w:p>
    <w:p w:rsidR="00FB0EA2" w:rsidRPr="00DF7923" w:rsidRDefault="00FB0EA2" w:rsidP="00FB0EA2">
      <w:pPr>
        <w:spacing w:line="276" w:lineRule="auto"/>
        <w:ind w:leftChars="1420" w:left="3321" w:firstLineChars="299" w:firstLine="759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</w:rPr>
        <w:t xml:space="preserve">　</w:t>
      </w:r>
      <w:r w:rsidRPr="00DF7923">
        <w:rPr>
          <w:rFonts w:hAnsi="ＭＳ 明朝" w:hint="eastAsia"/>
          <w:sz w:val="24"/>
          <w:lang w:eastAsia="zh-CN"/>
        </w:rPr>
        <w:t>住所</w:t>
      </w:r>
    </w:p>
    <w:p w:rsidR="00FB0EA2" w:rsidRPr="00DF7923" w:rsidRDefault="00FB0EA2" w:rsidP="00FB0EA2">
      <w:pPr>
        <w:spacing w:line="276" w:lineRule="auto"/>
        <w:ind w:leftChars="1420" w:left="3321" w:firstLineChars="398" w:firstLine="1010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会社名</w:t>
      </w:r>
    </w:p>
    <w:p w:rsidR="00FB0EA2" w:rsidRPr="00DF7923" w:rsidRDefault="00FB0EA2" w:rsidP="00FB0EA2">
      <w:pPr>
        <w:spacing w:line="276" w:lineRule="auto"/>
        <w:ind w:leftChars="1420" w:left="3321"/>
        <w:jc w:val="left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 xml:space="preserve">　　　　代表者名　　　　　　　　　　　印</w:t>
      </w:r>
    </w:p>
    <w:p w:rsidR="00FB0EA2" w:rsidRPr="00DF7923" w:rsidRDefault="00FB0EA2" w:rsidP="00FB0EA2">
      <w:pPr>
        <w:spacing w:line="276" w:lineRule="auto"/>
        <w:rPr>
          <w:rFonts w:hAnsi="ＭＳ 明朝"/>
          <w:sz w:val="24"/>
          <w:lang w:eastAsia="zh-CN"/>
        </w:rPr>
      </w:pPr>
    </w:p>
    <w:p w:rsidR="00FB0EA2" w:rsidRPr="00DF7923" w:rsidRDefault="00FB0EA2" w:rsidP="00FB0EA2">
      <w:pPr>
        <w:pStyle w:val="ad"/>
        <w:spacing w:line="276" w:lineRule="auto"/>
        <w:ind w:firstLineChars="0" w:firstLine="284"/>
        <w:rPr>
          <w:rFonts w:ascii="ＭＳ 明朝" w:hAnsi="ＭＳ 明朝"/>
        </w:rPr>
      </w:pPr>
      <w:r w:rsidRPr="00DF7923">
        <w:rPr>
          <w:rFonts w:hAnsi="ＭＳ 明朝" w:hint="eastAsia"/>
        </w:rPr>
        <w:t>鹿児島県工業技術センター</w:t>
      </w:r>
      <w:r>
        <w:rPr>
          <w:rFonts w:ascii="ＭＳ 明朝" w:hAnsi="ＭＳ 明朝" w:hint="eastAsia"/>
        </w:rPr>
        <w:t>の名義使用期間を更新</w:t>
      </w:r>
      <w:r w:rsidRPr="00DF7923">
        <w:rPr>
          <w:rFonts w:ascii="ＭＳ 明朝" w:hAnsi="ＭＳ 明朝" w:hint="eastAsia"/>
        </w:rPr>
        <w:t>したいので</w:t>
      </w:r>
      <w:r w:rsidR="00265C99">
        <w:rPr>
          <w:rFonts w:ascii="ＭＳ 明朝" w:hAnsi="ＭＳ 明朝" w:hint="eastAsia"/>
        </w:rPr>
        <w:t>，</w:t>
      </w:r>
      <w:r w:rsidRPr="00DF7923">
        <w:rPr>
          <w:rFonts w:hAnsi="ＭＳ 明朝" w:hint="eastAsia"/>
        </w:rPr>
        <w:t>鹿児島県工業技術センター</w:t>
      </w:r>
      <w:r>
        <w:rPr>
          <w:rFonts w:hAnsi="ＭＳ 明朝" w:hint="eastAsia"/>
        </w:rPr>
        <w:t>名義使用</w:t>
      </w:r>
      <w:r w:rsidRPr="00DF7923">
        <w:rPr>
          <w:rFonts w:ascii="ＭＳ 明朝" w:hAnsi="ＭＳ 明朝" w:hint="eastAsia"/>
        </w:rPr>
        <w:t>要領に基づき</w:t>
      </w:r>
      <w:r w:rsidR="00265C99">
        <w:rPr>
          <w:rFonts w:ascii="ＭＳ 明朝" w:hAnsi="ＭＳ 明朝" w:hint="eastAsia"/>
        </w:rPr>
        <w:t>，</w:t>
      </w:r>
      <w:r w:rsidRPr="00DF7923">
        <w:rPr>
          <w:rFonts w:ascii="ＭＳ 明朝" w:hAnsi="ＭＳ 明朝" w:hint="eastAsia"/>
        </w:rPr>
        <w:t>下記のとおり申請します。なお</w:t>
      </w:r>
      <w:r w:rsidR="00265C99">
        <w:rPr>
          <w:rFonts w:ascii="ＭＳ 明朝" w:hAnsi="ＭＳ 明朝" w:hint="eastAsia"/>
        </w:rPr>
        <w:t>，</w:t>
      </w:r>
      <w:r w:rsidRPr="00DF7923">
        <w:rPr>
          <w:rFonts w:ascii="ＭＳ 明朝" w:hAnsi="ＭＳ 明朝" w:hint="eastAsia"/>
        </w:rPr>
        <w:t>承認後は</w:t>
      </w:r>
      <w:r w:rsidR="00265C99">
        <w:rPr>
          <w:rFonts w:ascii="ＭＳ 明朝" w:hAnsi="ＭＳ 明朝" w:hint="eastAsia"/>
        </w:rPr>
        <w:t>，</w:t>
      </w:r>
      <w:r w:rsidRPr="00DF7923">
        <w:rPr>
          <w:rFonts w:ascii="ＭＳ 明朝" w:hAnsi="ＭＳ 明朝" w:hint="eastAsia"/>
        </w:rPr>
        <w:t>下記の条件でのみ使用いたします。</w:t>
      </w:r>
    </w:p>
    <w:p w:rsidR="00FB0EA2" w:rsidRPr="00DF7923" w:rsidRDefault="00FB0EA2" w:rsidP="00FB0EA2">
      <w:pPr>
        <w:spacing w:line="276" w:lineRule="auto"/>
        <w:rPr>
          <w:rFonts w:hAnsi="ＭＳ 明朝"/>
          <w:sz w:val="24"/>
        </w:rPr>
      </w:pPr>
    </w:p>
    <w:p w:rsidR="00FB0EA2" w:rsidRPr="00DF7923" w:rsidRDefault="00FB0EA2" w:rsidP="00FB0EA2">
      <w:pPr>
        <w:pStyle w:val="ab"/>
        <w:spacing w:line="276" w:lineRule="auto"/>
        <w:rPr>
          <w:rFonts w:ascii="ＭＳ 明朝" w:hAnsi="ＭＳ 明朝"/>
        </w:rPr>
      </w:pPr>
      <w:r w:rsidRPr="00DF7923">
        <w:rPr>
          <w:rFonts w:ascii="ＭＳ 明朝" w:hAnsi="ＭＳ 明朝" w:hint="eastAsia"/>
        </w:rPr>
        <w:t>記</w:t>
      </w:r>
    </w:p>
    <w:p w:rsidR="00FB0EA2" w:rsidRPr="00DF7923" w:rsidRDefault="00FB0EA2" w:rsidP="00FB0EA2">
      <w:pPr>
        <w:pStyle w:val="a9"/>
        <w:spacing w:line="276" w:lineRule="auto"/>
        <w:rPr>
          <w:rFonts w:ascii="ＭＳ 明朝" w:hAnsi="ＭＳ 明朝"/>
        </w:rPr>
      </w:pPr>
    </w:p>
    <w:p w:rsidR="00FB0EA2" w:rsidRPr="00DF7923" w:rsidRDefault="00FB0EA2" w:rsidP="00FB0EA2">
      <w:pPr>
        <w:tabs>
          <w:tab w:val="num" w:pos="1483"/>
        </w:tabs>
        <w:spacing w:line="276" w:lineRule="auto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１　使用目的</w:t>
      </w:r>
    </w:p>
    <w:p w:rsidR="002C160B" w:rsidRPr="00836396" w:rsidRDefault="002C160B" w:rsidP="002C160B">
      <w:pPr>
        <w:spacing w:line="276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685B3A">
        <w:rPr>
          <w:rFonts w:hAnsi="ＭＳ 明朝" w:hint="eastAsia"/>
          <w:color w:val="4F81BD" w:themeColor="accent1"/>
          <w:sz w:val="24"/>
        </w:rPr>
        <w:t>(例)ホームページ，パンフレットへの掲載</w:t>
      </w:r>
    </w:p>
    <w:p w:rsidR="00FB0EA2" w:rsidRPr="00DF7923" w:rsidRDefault="00FB0EA2" w:rsidP="00FB0EA2">
      <w:pPr>
        <w:spacing w:line="276" w:lineRule="auto"/>
        <w:rPr>
          <w:rFonts w:hAnsi="ＭＳ 明朝"/>
          <w:sz w:val="24"/>
        </w:rPr>
      </w:pPr>
    </w:p>
    <w:p w:rsidR="00FB0EA2" w:rsidRPr="00DF7923" w:rsidRDefault="00FB0EA2" w:rsidP="00FB0EA2">
      <w:pPr>
        <w:tabs>
          <w:tab w:val="num" w:pos="1483"/>
        </w:tabs>
        <w:spacing w:line="276" w:lineRule="auto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２　使用期間</w:t>
      </w:r>
    </w:p>
    <w:p w:rsidR="00FB0EA2" w:rsidRPr="00DF7923" w:rsidRDefault="00F1492B" w:rsidP="00FB0EA2">
      <w:pPr>
        <w:spacing w:line="276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2C160B">
        <w:rPr>
          <w:rFonts w:hAnsi="ＭＳ 明朝" w:hint="eastAsia"/>
          <w:sz w:val="24"/>
        </w:rPr>
        <w:t>令和</w:t>
      </w:r>
      <w:r w:rsidR="00FB0EA2" w:rsidRPr="00DF7923">
        <w:rPr>
          <w:rFonts w:hAnsi="ＭＳ 明朝" w:hint="eastAsia"/>
          <w:sz w:val="24"/>
        </w:rPr>
        <w:t xml:space="preserve">　年　月　日　から　</w:t>
      </w:r>
      <w:r w:rsidR="002C160B">
        <w:rPr>
          <w:rFonts w:hAnsi="ＭＳ 明朝" w:hint="eastAsia"/>
          <w:sz w:val="24"/>
        </w:rPr>
        <w:t>令和</w:t>
      </w:r>
      <w:r w:rsidR="00FB0EA2" w:rsidRPr="00DF7923">
        <w:rPr>
          <w:rFonts w:hAnsi="ＭＳ 明朝" w:hint="eastAsia"/>
          <w:sz w:val="24"/>
        </w:rPr>
        <w:t xml:space="preserve">　年　月　日　まで</w:t>
      </w:r>
    </w:p>
    <w:p w:rsidR="00FB0EA2" w:rsidRPr="00DF7923" w:rsidRDefault="00FB0EA2" w:rsidP="00FB0EA2">
      <w:pPr>
        <w:spacing w:line="276" w:lineRule="auto"/>
        <w:rPr>
          <w:rFonts w:hAnsi="ＭＳ 明朝"/>
          <w:sz w:val="24"/>
        </w:rPr>
      </w:pPr>
    </w:p>
    <w:p w:rsidR="00121305" w:rsidRPr="00DF7923" w:rsidRDefault="00121305" w:rsidP="00121305">
      <w:pPr>
        <w:spacing w:line="276" w:lineRule="auto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３　名義使用の元となる</w:t>
      </w:r>
      <w:r w:rsidR="00ED7F85">
        <w:rPr>
          <w:rFonts w:hAnsi="ＭＳ 明朝" w:hint="eastAsia"/>
          <w:sz w:val="24"/>
        </w:rPr>
        <w:t>技術支援業務</w:t>
      </w:r>
    </w:p>
    <w:p w:rsidR="00405582" w:rsidRDefault="00405582" w:rsidP="00F1492B">
      <w:pPr>
        <w:spacing w:line="276" w:lineRule="auto"/>
        <w:ind w:firstLineChars="100" w:firstLine="254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  <w:lang w:eastAsia="zh-CN"/>
        </w:rPr>
        <w:t>技術指導受入番号</w:t>
      </w:r>
      <w:r w:rsidRPr="00836396">
        <w:rPr>
          <w:rFonts w:hAnsi="ＭＳ 明朝" w:hint="eastAsia"/>
          <w:sz w:val="24"/>
          <w:lang w:eastAsia="zh-CN"/>
        </w:rPr>
        <w:t xml:space="preserve">　：　</w:t>
      </w:r>
      <w:r w:rsidRPr="00405582">
        <w:rPr>
          <w:rFonts w:hAnsi="ＭＳ 明朝" w:hint="eastAsia"/>
          <w:color w:val="4F81BD" w:themeColor="accent1"/>
          <w:spacing w:val="135"/>
          <w:kern w:val="0"/>
          <w:sz w:val="24"/>
          <w:fitText w:val="2794" w:id="1422148866"/>
          <w:lang w:eastAsia="zh-CN"/>
        </w:rPr>
        <w:t>工技食○○</w:t>
      </w:r>
      <w:r w:rsidRPr="00405582">
        <w:rPr>
          <w:rFonts w:hAnsi="ＭＳ 明朝" w:hint="eastAsia"/>
          <w:color w:val="4F81BD" w:themeColor="accent1"/>
          <w:spacing w:val="2"/>
          <w:kern w:val="0"/>
          <w:sz w:val="24"/>
          <w:fitText w:val="2794" w:id="1422148866"/>
          <w:lang w:eastAsia="zh-CN"/>
        </w:rPr>
        <w:t>号</w:t>
      </w:r>
      <w:r w:rsidRPr="00836396">
        <w:rPr>
          <w:rFonts w:hAnsi="ＭＳ 明朝" w:hint="eastAsia"/>
          <w:sz w:val="24"/>
          <w:lang w:eastAsia="zh-CN"/>
        </w:rPr>
        <w:t xml:space="preserve">　</w:t>
      </w:r>
    </w:p>
    <w:p w:rsidR="00405582" w:rsidRPr="00836396" w:rsidRDefault="00405582" w:rsidP="00F43247">
      <w:pPr>
        <w:spacing w:line="276" w:lineRule="auto"/>
        <w:ind w:firstLineChars="33" w:firstLine="279"/>
        <w:rPr>
          <w:rFonts w:hAnsi="ＭＳ 明朝"/>
          <w:sz w:val="24"/>
        </w:rPr>
      </w:pPr>
      <w:r w:rsidRPr="00405582">
        <w:rPr>
          <w:rFonts w:hAnsi="ＭＳ 明朝" w:hint="eastAsia"/>
          <w:spacing w:val="296"/>
          <w:kern w:val="0"/>
          <w:sz w:val="24"/>
          <w:fitText w:val="1905" w:id="1422148867"/>
        </w:rPr>
        <w:t>終了</w:t>
      </w:r>
      <w:r w:rsidRPr="00405582">
        <w:rPr>
          <w:rFonts w:hAnsi="ＭＳ 明朝" w:hint="eastAsia"/>
          <w:kern w:val="0"/>
          <w:sz w:val="24"/>
          <w:fitText w:val="1905" w:id="1422148867"/>
        </w:rPr>
        <w:t>日</w:t>
      </w:r>
      <w:r>
        <w:rPr>
          <w:rFonts w:hAnsi="ＭＳ 明朝" w:hint="eastAsia"/>
          <w:kern w:val="0"/>
          <w:sz w:val="24"/>
        </w:rPr>
        <w:t xml:space="preserve">　 :   </w:t>
      </w:r>
      <w:r w:rsidR="002C160B">
        <w:rPr>
          <w:rFonts w:hAnsi="ＭＳ 明朝" w:hint="eastAsia"/>
          <w:kern w:val="0"/>
          <w:sz w:val="24"/>
        </w:rPr>
        <w:t>令和</w:t>
      </w:r>
      <w:r w:rsidRPr="00836396">
        <w:rPr>
          <w:rFonts w:hAnsi="ＭＳ 明朝" w:hint="eastAsia"/>
          <w:sz w:val="24"/>
          <w:lang w:eastAsia="zh-CN"/>
        </w:rPr>
        <w:t xml:space="preserve">　　年　　月　　日</w:t>
      </w:r>
    </w:p>
    <w:p w:rsidR="00FB0EA2" w:rsidRPr="00DF7923" w:rsidRDefault="00FB0EA2" w:rsidP="00FB0EA2">
      <w:pPr>
        <w:spacing w:line="276" w:lineRule="auto"/>
        <w:rPr>
          <w:rStyle w:val="10"/>
          <w:rFonts w:asciiTheme="minorEastAsia" w:eastAsiaTheme="minorEastAsia" w:hAnsiTheme="minorEastAsia"/>
        </w:rPr>
      </w:pPr>
    </w:p>
    <w:p w:rsidR="00FB0EA2" w:rsidRPr="00DF7923" w:rsidRDefault="00FB0EA2" w:rsidP="00FB0EA2">
      <w:pPr>
        <w:spacing w:line="276" w:lineRule="auto"/>
        <w:rPr>
          <w:rStyle w:val="10"/>
          <w:rFonts w:asciiTheme="minorEastAsia" w:eastAsiaTheme="minorEastAsia" w:hAnsiTheme="minorEastAsia"/>
        </w:rPr>
      </w:pPr>
      <w:r w:rsidRPr="00DF7923">
        <w:rPr>
          <w:rStyle w:val="10"/>
          <w:rFonts w:asciiTheme="minorEastAsia" w:eastAsiaTheme="minorEastAsia" w:hAnsiTheme="minorEastAsia" w:hint="eastAsia"/>
        </w:rPr>
        <w:t>４　記載内容及び使用形式</w:t>
      </w:r>
    </w:p>
    <w:p w:rsidR="00FB0EA2" w:rsidRPr="00DF7923" w:rsidRDefault="00F1492B" w:rsidP="00FB0EA2">
      <w:pPr>
        <w:spacing w:line="276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FB0EA2" w:rsidRPr="00DF7923">
        <w:rPr>
          <w:rFonts w:hAnsi="ＭＳ 明朝" w:hint="eastAsia"/>
          <w:sz w:val="24"/>
        </w:rPr>
        <w:t>別紙の添付資料のとおり（※広告物の原稿を添付のこと）</w:t>
      </w:r>
    </w:p>
    <w:p w:rsidR="00FB0EA2" w:rsidRPr="00DF7923" w:rsidRDefault="00FB0EA2" w:rsidP="00FB0EA2">
      <w:pPr>
        <w:pStyle w:val="a3"/>
        <w:spacing w:line="276" w:lineRule="auto"/>
        <w:rPr>
          <w:spacing w:val="0"/>
        </w:rPr>
      </w:pPr>
    </w:p>
    <w:p w:rsidR="00FB0EA2" w:rsidRPr="00836396" w:rsidRDefault="00FB0EA2" w:rsidP="00FB0EA2">
      <w:pPr>
        <w:widowControl/>
        <w:spacing w:line="276" w:lineRule="auto"/>
        <w:jc w:val="left"/>
        <w:rPr>
          <w:sz w:val="21"/>
          <w:szCs w:val="21"/>
          <w:lang w:eastAsia="zh-CN"/>
        </w:rPr>
      </w:pPr>
      <w:r w:rsidRPr="00DF7923">
        <w:rPr>
          <w:rFonts w:ascii="Times New Roman" w:hAnsi="Times New Roman" w:cs="ＭＳ 明朝"/>
          <w:kern w:val="0"/>
          <w:sz w:val="21"/>
          <w:szCs w:val="21"/>
          <w:lang w:eastAsia="zh-CN"/>
        </w:rPr>
        <w:br w:type="page"/>
      </w:r>
      <w:r w:rsidRPr="00836396">
        <w:rPr>
          <w:rFonts w:hint="eastAsia"/>
          <w:sz w:val="21"/>
          <w:szCs w:val="21"/>
          <w:lang w:eastAsia="zh-CN"/>
        </w:rPr>
        <w:lastRenderedPageBreak/>
        <w:t>第</w:t>
      </w:r>
      <w:r w:rsidR="00121305" w:rsidRPr="00836396">
        <w:rPr>
          <w:rFonts w:hint="eastAsia"/>
          <w:sz w:val="21"/>
          <w:szCs w:val="21"/>
          <w:lang w:eastAsia="zh-CN"/>
        </w:rPr>
        <w:t>４</w:t>
      </w:r>
      <w:r w:rsidRPr="00836396">
        <w:rPr>
          <w:rFonts w:hint="eastAsia"/>
          <w:sz w:val="21"/>
          <w:szCs w:val="21"/>
          <w:lang w:eastAsia="zh-CN"/>
        </w:rPr>
        <w:t>号</w:t>
      </w:r>
      <w:r w:rsidR="00356B85" w:rsidRPr="00836396">
        <w:rPr>
          <w:rFonts w:hint="eastAsia"/>
          <w:sz w:val="21"/>
          <w:szCs w:val="21"/>
          <w:lang w:eastAsia="zh-CN"/>
        </w:rPr>
        <w:t>様式</w:t>
      </w:r>
    </w:p>
    <w:p w:rsidR="00FB0EA2" w:rsidRPr="00DF7923" w:rsidRDefault="00FB0EA2" w:rsidP="00FB0EA2">
      <w:pPr>
        <w:spacing w:line="276" w:lineRule="auto"/>
        <w:rPr>
          <w:rFonts w:hAnsi="ＭＳ 明朝"/>
          <w:lang w:eastAsia="zh-CN"/>
        </w:rPr>
      </w:pPr>
    </w:p>
    <w:p w:rsidR="00FB0EA2" w:rsidRDefault="00FB0EA2" w:rsidP="00FB0EA2">
      <w:pPr>
        <w:spacing w:line="276" w:lineRule="auto"/>
        <w:jc w:val="center"/>
        <w:rPr>
          <w:rFonts w:hAnsi="ＭＳ 明朝"/>
          <w:sz w:val="32"/>
          <w:lang w:eastAsia="zh-CN"/>
        </w:rPr>
      </w:pPr>
      <w:r w:rsidRPr="00A33650">
        <w:rPr>
          <w:rFonts w:hAnsi="ＭＳ 明朝" w:hint="eastAsia"/>
          <w:spacing w:val="154"/>
          <w:kern w:val="0"/>
          <w:sz w:val="32"/>
          <w:fitText w:val="5344" w:id="1396868608"/>
          <w:lang w:eastAsia="zh-CN"/>
        </w:rPr>
        <w:t>名義使用</w:t>
      </w:r>
      <w:r w:rsidR="00121305" w:rsidRPr="00A33650">
        <w:rPr>
          <w:rFonts w:hAnsi="ＭＳ 明朝" w:hint="eastAsia"/>
          <w:spacing w:val="154"/>
          <w:kern w:val="0"/>
          <w:sz w:val="32"/>
          <w:fitText w:val="5344" w:id="1396868608"/>
          <w:lang w:eastAsia="zh-CN"/>
        </w:rPr>
        <w:t>更新</w:t>
      </w:r>
      <w:r w:rsidRPr="00A33650">
        <w:rPr>
          <w:rFonts w:hAnsi="ＭＳ 明朝" w:hint="eastAsia"/>
          <w:spacing w:val="154"/>
          <w:kern w:val="0"/>
          <w:sz w:val="32"/>
          <w:fitText w:val="5344" w:id="1396868608"/>
          <w:lang w:eastAsia="zh-CN"/>
        </w:rPr>
        <w:t>承認</w:t>
      </w:r>
      <w:r w:rsidRPr="00A33650">
        <w:rPr>
          <w:rFonts w:hAnsi="ＭＳ 明朝" w:hint="eastAsia"/>
          <w:kern w:val="0"/>
          <w:sz w:val="32"/>
          <w:fitText w:val="5344" w:id="1396868608"/>
          <w:lang w:eastAsia="zh-CN"/>
        </w:rPr>
        <w:t>書</w:t>
      </w:r>
    </w:p>
    <w:p w:rsidR="00FB0EA2" w:rsidRPr="00DF7923" w:rsidRDefault="00FB0EA2" w:rsidP="00FB0EA2">
      <w:pPr>
        <w:spacing w:line="276" w:lineRule="auto"/>
        <w:jc w:val="center"/>
        <w:rPr>
          <w:rFonts w:hAnsi="ＭＳ 明朝"/>
          <w:sz w:val="32"/>
          <w:lang w:eastAsia="zh-CN"/>
        </w:rPr>
      </w:pPr>
    </w:p>
    <w:p w:rsidR="00FB0EA2" w:rsidRPr="00DF7923" w:rsidRDefault="00FB0EA2" w:rsidP="000D712D">
      <w:pPr>
        <w:wordWrap w:val="0"/>
        <w:spacing w:line="276" w:lineRule="auto"/>
        <w:jc w:val="right"/>
        <w:rPr>
          <w:rFonts w:hAnsi="ＭＳ 明朝"/>
          <w:sz w:val="24"/>
          <w:lang w:eastAsia="zh-CN"/>
        </w:rPr>
      </w:pPr>
      <w:r w:rsidRPr="000D712D">
        <w:rPr>
          <w:rFonts w:hAnsi="ＭＳ 明朝" w:hint="eastAsia"/>
          <w:spacing w:val="135"/>
          <w:kern w:val="0"/>
          <w:sz w:val="24"/>
          <w:fitText w:val="2794" w:id="1396862977"/>
          <w:lang w:eastAsia="zh-CN"/>
        </w:rPr>
        <w:t>工技第○○</w:t>
      </w:r>
      <w:r w:rsidRPr="000D712D">
        <w:rPr>
          <w:rFonts w:hAnsi="ＭＳ 明朝" w:hint="eastAsia"/>
          <w:spacing w:val="2"/>
          <w:kern w:val="0"/>
          <w:sz w:val="24"/>
          <w:fitText w:val="2794" w:id="1396862977"/>
          <w:lang w:eastAsia="zh-CN"/>
        </w:rPr>
        <w:t>号</w:t>
      </w:r>
      <w:r w:rsidR="000D712D">
        <w:rPr>
          <w:rFonts w:hAnsi="ＭＳ 明朝" w:hint="eastAsia"/>
          <w:kern w:val="0"/>
          <w:sz w:val="24"/>
          <w:lang w:eastAsia="zh-CN"/>
        </w:rPr>
        <w:t xml:space="preserve">　</w:t>
      </w:r>
    </w:p>
    <w:p w:rsidR="00FB0EA2" w:rsidRPr="00DF7923" w:rsidRDefault="002C160B" w:rsidP="000D712D">
      <w:pPr>
        <w:wordWrap w:val="0"/>
        <w:spacing w:line="276" w:lineRule="auto"/>
        <w:jc w:val="right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</w:rPr>
        <w:t>令和</w:t>
      </w:r>
      <w:r w:rsidR="00FB0EA2">
        <w:rPr>
          <w:rFonts w:hAnsi="ＭＳ 明朝" w:hint="eastAsia"/>
          <w:sz w:val="24"/>
          <w:lang w:eastAsia="zh-CN"/>
        </w:rPr>
        <w:t xml:space="preserve">　</w:t>
      </w:r>
      <w:r w:rsidR="00FB0EA2" w:rsidRPr="00DF7923">
        <w:rPr>
          <w:rFonts w:hAnsi="ＭＳ 明朝" w:hint="eastAsia"/>
          <w:sz w:val="24"/>
          <w:lang w:eastAsia="zh-CN"/>
        </w:rPr>
        <w:t xml:space="preserve">　年</w:t>
      </w:r>
      <w:r w:rsidR="00FB0EA2">
        <w:rPr>
          <w:rFonts w:hAnsi="ＭＳ 明朝" w:hint="eastAsia"/>
          <w:sz w:val="24"/>
          <w:lang w:eastAsia="zh-CN"/>
        </w:rPr>
        <w:t xml:space="preserve">　</w:t>
      </w:r>
      <w:r w:rsidR="00FB0EA2" w:rsidRPr="00DF7923">
        <w:rPr>
          <w:rFonts w:hAnsi="ＭＳ 明朝" w:hint="eastAsia"/>
          <w:sz w:val="24"/>
          <w:lang w:eastAsia="zh-CN"/>
        </w:rPr>
        <w:t xml:space="preserve">　月</w:t>
      </w:r>
      <w:r w:rsidR="00FB0EA2">
        <w:rPr>
          <w:rFonts w:hAnsi="ＭＳ 明朝" w:hint="eastAsia"/>
          <w:sz w:val="24"/>
          <w:lang w:eastAsia="zh-CN"/>
        </w:rPr>
        <w:t xml:space="preserve">　</w:t>
      </w:r>
      <w:r w:rsidR="00FB0EA2" w:rsidRPr="00DF7923">
        <w:rPr>
          <w:rFonts w:hAnsi="ＭＳ 明朝" w:hint="eastAsia"/>
          <w:sz w:val="24"/>
          <w:lang w:eastAsia="zh-CN"/>
        </w:rPr>
        <w:t xml:space="preserve">　日</w:t>
      </w:r>
      <w:r w:rsidR="000D712D">
        <w:rPr>
          <w:rFonts w:hAnsi="ＭＳ 明朝" w:hint="eastAsia"/>
          <w:sz w:val="24"/>
          <w:lang w:eastAsia="zh-CN"/>
        </w:rPr>
        <w:t xml:space="preserve">　</w:t>
      </w:r>
    </w:p>
    <w:p w:rsidR="00FB0EA2" w:rsidRPr="00DF7923" w:rsidRDefault="00FB0EA2" w:rsidP="000D712D">
      <w:pPr>
        <w:spacing w:line="276" w:lineRule="auto"/>
        <w:ind w:firstLineChars="100" w:firstLine="254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住　所</w:t>
      </w:r>
    </w:p>
    <w:p w:rsidR="00FB0EA2" w:rsidRPr="00DF7923" w:rsidRDefault="00FB0EA2" w:rsidP="000D712D">
      <w:pPr>
        <w:spacing w:line="276" w:lineRule="auto"/>
        <w:ind w:leftChars="101" w:left="3300" w:hangingChars="1207" w:hanging="3064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会社名</w:t>
      </w:r>
    </w:p>
    <w:p w:rsidR="00FB0EA2" w:rsidRPr="00DF7923" w:rsidRDefault="00FB0EA2" w:rsidP="000D712D">
      <w:pPr>
        <w:spacing w:line="276" w:lineRule="auto"/>
        <w:ind w:leftChars="101" w:left="3300" w:hangingChars="1207" w:hanging="3064"/>
        <w:jc w:val="left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代表者名　　　　　　　　　　　様</w:t>
      </w:r>
    </w:p>
    <w:p w:rsidR="00FB0EA2" w:rsidRPr="00DF7923" w:rsidRDefault="00FB0EA2" w:rsidP="00FB0EA2">
      <w:pPr>
        <w:spacing w:line="276" w:lineRule="auto"/>
        <w:ind w:leftChars="1420" w:left="3321"/>
        <w:jc w:val="left"/>
        <w:rPr>
          <w:rFonts w:hAnsi="ＭＳ 明朝"/>
          <w:sz w:val="24"/>
          <w:lang w:eastAsia="zh-CN"/>
        </w:rPr>
      </w:pPr>
    </w:p>
    <w:p w:rsidR="00FB0EA2" w:rsidRPr="00DF7923" w:rsidRDefault="00FB0EA2" w:rsidP="000D712D">
      <w:pPr>
        <w:wordWrap w:val="0"/>
        <w:spacing w:line="276" w:lineRule="auto"/>
        <w:jc w:val="right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鹿児島県工業技術センター所長</w:t>
      </w:r>
      <w:r w:rsidR="000D712D">
        <w:rPr>
          <w:rFonts w:hAnsi="ＭＳ 明朝" w:hint="eastAsia"/>
          <w:sz w:val="24"/>
        </w:rPr>
        <w:t xml:space="preserve">　</w:t>
      </w:r>
    </w:p>
    <w:p w:rsidR="00FB0EA2" w:rsidRPr="00982204" w:rsidRDefault="00FB0EA2" w:rsidP="00FB0EA2">
      <w:pPr>
        <w:spacing w:line="276" w:lineRule="auto"/>
        <w:ind w:leftChars="1420" w:left="3321"/>
        <w:jc w:val="left"/>
        <w:rPr>
          <w:rFonts w:hAnsi="ＭＳ 明朝"/>
          <w:sz w:val="24"/>
        </w:rPr>
      </w:pPr>
    </w:p>
    <w:p w:rsidR="00FB0EA2" w:rsidRDefault="002C160B" w:rsidP="00FB0EA2">
      <w:pPr>
        <w:autoSpaceDE w:val="0"/>
        <w:autoSpaceDN w:val="0"/>
        <w:adjustRightInd w:val="0"/>
        <w:spacing w:line="276" w:lineRule="auto"/>
        <w:ind w:firstLineChars="100" w:firstLine="254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 w:rsidR="00FB0EA2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554FB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 w:rsidR="00FB0EA2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554FB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日付けで申請のあったこのことについて</w:t>
      </w:r>
      <w:r w:rsidR="00265C9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，</w:t>
      </w:r>
      <w:r w:rsidR="00FB0EA2" w:rsidRP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鹿児島県工業技術センタ</w:t>
      </w:r>
      <w:r w:rsidR="00FB0EA2" w:rsidRP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ー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名義使用要領</w:t>
      </w:r>
      <w:r w:rsidR="00FB0EA2" w:rsidRP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に基づき</w:t>
      </w:r>
      <w:r w:rsidR="00265C99">
        <w:rPr>
          <w:rFonts w:asciiTheme="minorEastAsia" w:eastAsiaTheme="minorEastAsia" w:hAnsiTheme="minorEastAsia" w:cs="ＭＳ明朝" w:hint="eastAsia"/>
          <w:i/>
          <w:kern w:val="0"/>
          <w:sz w:val="24"/>
          <w:szCs w:val="24"/>
        </w:rPr>
        <w:t>，</w:t>
      </w:r>
      <w:r w:rsidR="00FB0EA2" w:rsidRP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鹿児島</w:t>
      </w:r>
      <w:r w:rsidR="00FB0EA2" w:rsidRP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県工業技術センター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の名義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を下記により</w:t>
      </w:r>
      <w:r w:rsidR="00265C9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，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使用することを承認します。</w:t>
      </w:r>
    </w:p>
    <w:p w:rsidR="00FB0EA2" w:rsidRPr="00DF7923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FB0EA2" w:rsidRDefault="00FB0EA2" w:rsidP="00FB0EA2">
      <w:pPr>
        <w:pStyle w:val="ab"/>
      </w:pPr>
      <w:r w:rsidRPr="00DF7923">
        <w:rPr>
          <w:rFonts w:hint="eastAsia"/>
        </w:rPr>
        <w:t>記</w:t>
      </w:r>
    </w:p>
    <w:p w:rsidR="00FB0EA2" w:rsidRDefault="00FB0EA2" w:rsidP="00FB0EA2">
      <w:pPr>
        <w:pStyle w:val="af1"/>
      </w:pPr>
    </w:p>
    <w:p w:rsidR="00FB0EA2" w:rsidRPr="00DF7923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１</w:t>
      </w:r>
      <w:r w:rsidR="000D712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使用目的</w:t>
      </w:r>
    </w:p>
    <w:p w:rsidR="00FB0EA2" w:rsidRPr="00DF7923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FB0EA2" w:rsidRPr="00DF7923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FB0EA2" w:rsidRPr="00DF7923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２</w:t>
      </w:r>
      <w:r w:rsidR="000D712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使用期間</w:t>
      </w:r>
    </w:p>
    <w:p w:rsidR="00FB0EA2" w:rsidRPr="00DF7923" w:rsidRDefault="002C160B" w:rsidP="00F1492B">
      <w:pPr>
        <w:autoSpaceDE w:val="0"/>
        <w:autoSpaceDN w:val="0"/>
        <w:adjustRightInd w:val="0"/>
        <w:spacing w:line="276" w:lineRule="auto"/>
        <w:ind w:firstLineChars="100" w:firstLine="254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</w:t>
      </w:r>
      <w:r w:rsidR="00FB0EA2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から</w:t>
      </w:r>
      <w:r w:rsidR="00FB0EA2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</w:t>
      </w:r>
      <w:r w:rsidR="00FB0EA2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まで</w:t>
      </w:r>
    </w:p>
    <w:p w:rsidR="00FB0EA2" w:rsidRPr="005B5279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FB0EA2" w:rsidRPr="00DF7923" w:rsidRDefault="00FB0EA2" w:rsidP="00FB0EA2">
      <w:pPr>
        <w:spacing w:line="276" w:lineRule="auto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３　名義使用の元となる</w:t>
      </w:r>
      <w:r w:rsidR="00ED7F85">
        <w:rPr>
          <w:rFonts w:hAnsi="ＭＳ 明朝" w:hint="eastAsia"/>
          <w:sz w:val="24"/>
        </w:rPr>
        <w:t>技術支援業務</w:t>
      </w:r>
    </w:p>
    <w:p w:rsidR="00405582" w:rsidRDefault="00405582" w:rsidP="00F1492B">
      <w:pPr>
        <w:spacing w:line="276" w:lineRule="auto"/>
        <w:ind w:firstLineChars="100" w:firstLine="254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  <w:lang w:eastAsia="zh-CN"/>
        </w:rPr>
        <w:t>技術指導受入番号</w:t>
      </w:r>
      <w:r w:rsidRPr="00836396">
        <w:rPr>
          <w:rFonts w:hAnsi="ＭＳ 明朝" w:hint="eastAsia"/>
          <w:sz w:val="24"/>
          <w:lang w:eastAsia="zh-CN"/>
        </w:rPr>
        <w:t xml:space="preserve">　：　</w:t>
      </w:r>
      <w:r w:rsidRPr="00405582">
        <w:rPr>
          <w:rFonts w:hAnsi="ＭＳ 明朝" w:hint="eastAsia"/>
          <w:color w:val="4F81BD" w:themeColor="accent1"/>
          <w:spacing w:val="135"/>
          <w:kern w:val="0"/>
          <w:sz w:val="24"/>
          <w:fitText w:val="2794" w:id="1422148868"/>
          <w:lang w:eastAsia="zh-CN"/>
        </w:rPr>
        <w:t>工技食○○</w:t>
      </w:r>
      <w:r w:rsidRPr="00405582">
        <w:rPr>
          <w:rFonts w:hAnsi="ＭＳ 明朝" w:hint="eastAsia"/>
          <w:color w:val="4F81BD" w:themeColor="accent1"/>
          <w:spacing w:val="2"/>
          <w:kern w:val="0"/>
          <w:sz w:val="24"/>
          <w:fitText w:val="2794" w:id="1422148868"/>
          <w:lang w:eastAsia="zh-CN"/>
        </w:rPr>
        <w:t>号</w:t>
      </w:r>
      <w:r w:rsidRPr="00836396">
        <w:rPr>
          <w:rFonts w:hAnsi="ＭＳ 明朝" w:hint="eastAsia"/>
          <w:sz w:val="24"/>
          <w:lang w:eastAsia="zh-CN"/>
        </w:rPr>
        <w:t xml:space="preserve">　</w:t>
      </w:r>
    </w:p>
    <w:p w:rsidR="00405582" w:rsidRPr="00836396" w:rsidRDefault="00405582" w:rsidP="00F43247">
      <w:pPr>
        <w:spacing w:line="276" w:lineRule="auto"/>
        <w:ind w:firstLineChars="33" w:firstLine="279"/>
        <w:rPr>
          <w:rFonts w:hAnsi="ＭＳ 明朝"/>
          <w:sz w:val="24"/>
        </w:rPr>
      </w:pPr>
      <w:r w:rsidRPr="00405582">
        <w:rPr>
          <w:rFonts w:hAnsi="ＭＳ 明朝" w:hint="eastAsia"/>
          <w:spacing w:val="296"/>
          <w:kern w:val="0"/>
          <w:sz w:val="24"/>
          <w:fitText w:val="1905" w:id="1422148869"/>
        </w:rPr>
        <w:t>終了</w:t>
      </w:r>
      <w:r w:rsidRPr="00405582">
        <w:rPr>
          <w:rFonts w:hAnsi="ＭＳ 明朝" w:hint="eastAsia"/>
          <w:kern w:val="0"/>
          <w:sz w:val="24"/>
          <w:fitText w:val="1905" w:id="1422148869"/>
        </w:rPr>
        <w:t>日</w:t>
      </w:r>
      <w:r>
        <w:rPr>
          <w:rFonts w:hAnsi="ＭＳ 明朝" w:hint="eastAsia"/>
          <w:kern w:val="0"/>
          <w:sz w:val="24"/>
        </w:rPr>
        <w:t xml:space="preserve">　 :   </w:t>
      </w:r>
      <w:r w:rsidR="002C160B">
        <w:rPr>
          <w:rFonts w:hAnsi="ＭＳ 明朝" w:hint="eastAsia"/>
          <w:kern w:val="0"/>
          <w:sz w:val="24"/>
        </w:rPr>
        <w:t>令和</w:t>
      </w:r>
      <w:bookmarkStart w:id="0" w:name="_GoBack"/>
      <w:bookmarkEnd w:id="0"/>
      <w:r w:rsidRPr="00836396">
        <w:rPr>
          <w:rFonts w:hAnsi="ＭＳ 明朝" w:hint="eastAsia"/>
          <w:sz w:val="24"/>
          <w:lang w:eastAsia="zh-CN"/>
        </w:rPr>
        <w:t xml:space="preserve">　　年　　月　　日</w:t>
      </w:r>
    </w:p>
    <w:p w:rsidR="00FB0EA2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FB0EA2" w:rsidRPr="00DF7923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４</w:t>
      </w:r>
      <w:r w:rsidR="000D712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その他</w:t>
      </w:r>
    </w:p>
    <w:p w:rsidR="00F95EB5" w:rsidRPr="00F95EB5" w:rsidRDefault="00F95EB5" w:rsidP="00F95EB5">
      <w:pPr>
        <w:wordWrap w:val="0"/>
        <w:overflowPunct w:val="0"/>
        <w:spacing w:line="328" w:lineRule="exact"/>
        <w:jc w:val="lef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・</w:t>
      </w: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申請時の使用目的・使用期間以外に使用しないこと。</w:t>
      </w:r>
    </w:p>
    <w:p w:rsidR="00F95EB5" w:rsidRPr="00F95EB5" w:rsidRDefault="00F95EB5" w:rsidP="00F95EB5">
      <w:pPr>
        <w:wordWrap w:val="0"/>
        <w:overflowPunct w:val="0"/>
        <w:spacing w:line="328" w:lineRule="exact"/>
        <w:jc w:val="lef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・</w:t>
      </w: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広告物が完成次第，１部提出すること。</w:t>
      </w:r>
    </w:p>
    <w:p w:rsidR="00F95EB5" w:rsidRDefault="00F95EB5" w:rsidP="00F95EB5">
      <w:pPr>
        <w:wordWrap w:val="0"/>
        <w:overflowPunct w:val="0"/>
        <w:spacing w:line="328" w:lineRule="exact"/>
        <w:ind w:left="508" w:hangingChars="200" w:hanging="508"/>
        <w:jc w:val="left"/>
        <w:textAlignment w:val="baseline"/>
        <w:rPr>
          <w:rFonts w:hAnsi="Times New Roman" w:cs="ＭＳ 明朝"/>
          <w:color w:val="000000"/>
          <w:kern w:val="0"/>
          <w:sz w:val="24"/>
          <w:szCs w:val="24"/>
        </w:rPr>
      </w:pP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・</w:t>
      </w: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広告物について変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更する場合には，新たに「名義使用申請書」及び広告物原稿を提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出すること。</w:t>
      </w:r>
    </w:p>
    <w:p w:rsidR="00F95EB5" w:rsidRPr="00F95EB5" w:rsidRDefault="00F95EB5" w:rsidP="00F95EB5">
      <w:pPr>
        <w:wordWrap w:val="0"/>
        <w:overflowPunct w:val="0"/>
        <w:spacing w:line="328" w:lineRule="exact"/>
        <w:ind w:leftChars="100" w:left="488" w:hangingChars="100" w:hanging="254"/>
        <w:jc w:val="left"/>
        <w:textAlignment w:val="baseline"/>
        <w:rPr>
          <w:rFonts w:hAnsi="Times New Roman" w:cs="ＭＳ 明朝"/>
          <w:color w:val="000000"/>
          <w:kern w:val="0"/>
          <w:sz w:val="24"/>
          <w:szCs w:val="24"/>
        </w:rPr>
      </w:pP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・ 本名義を使用した商品，製品及び広告物における損失，損害等については，鹿児島県工業技術センターは一切その責任を負いません。</w:t>
      </w:r>
    </w:p>
    <w:p w:rsidR="00FB0EA2" w:rsidRPr="00F95EB5" w:rsidRDefault="00FB0EA2" w:rsidP="00F95EB5">
      <w:pPr>
        <w:autoSpaceDE w:val="0"/>
        <w:autoSpaceDN w:val="0"/>
        <w:adjustRightInd w:val="0"/>
        <w:spacing w:line="276" w:lineRule="auto"/>
        <w:ind w:firstLineChars="100" w:firstLine="254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sectPr w:rsidR="00FB0EA2" w:rsidRPr="00F95EB5" w:rsidSect="00E1551E">
      <w:pgSz w:w="11906" w:h="16838" w:code="9"/>
      <w:pgMar w:top="1417" w:right="1134" w:bottom="1134" w:left="1417" w:header="720" w:footer="720" w:gutter="0"/>
      <w:pgNumType w:fmt="numberInDash"/>
      <w:cols w:space="720"/>
      <w:noEndnote/>
      <w:docGrid w:type="linesAndChars" w:linePitch="340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AA" w:rsidRDefault="009943AA" w:rsidP="00164738">
      <w:r>
        <w:separator/>
      </w:r>
    </w:p>
  </w:endnote>
  <w:endnote w:type="continuationSeparator" w:id="0">
    <w:p w:rsidR="009943AA" w:rsidRDefault="009943AA" w:rsidP="00164738">
      <w:r>
        <w:continuationSeparator/>
      </w:r>
    </w:p>
  </w:endnote>
  <w:endnote w:type="continuationNotice" w:id="1">
    <w:p w:rsidR="009943AA" w:rsidRDefault="00994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AA" w:rsidRDefault="009943AA" w:rsidP="00164738">
      <w:r>
        <w:separator/>
      </w:r>
    </w:p>
  </w:footnote>
  <w:footnote w:type="continuationSeparator" w:id="0">
    <w:p w:rsidR="009943AA" w:rsidRDefault="009943AA" w:rsidP="00164738">
      <w:r>
        <w:continuationSeparator/>
      </w:r>
    </w:p>
  </w:footnote>
  <w:footnote w:type="continuationNotice" w:id="1">
    <w:p w:rsidR="009943AA" w:rsidRDefault="009943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545F"/>
    <w:multiLevelType w:val="hybridMultilevel"/>
    <w:tmpl w:val="29502D20"/>
    <w:lvl w:ilvl="0" w:tplc="091CDE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17"/>
  <w:drawingGridVerticalSpacing w:val="17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FB"/>
    <w:rsid w:val="00045DC0"/>
    <w:rsid w:val="000636FB"/>
    <w:rsid w:val="00067970"/>
    <w:rsid w:val="00082F91"/>
    <w:rsid w:val="000A6D85"/>
    <w:rsid w:val="000B756C"/>
    <w:rsid w:val="000C1BB2"/>
    <w:rsid w:val="000D397A"/>
    <w:rsid w:val="000D712D"/>
    <w:rsid w:val="000F15EC"/>
    <w:rsid w:val="00121305"/>
    <w:rsid w:val="00123C12"/>
    <w:rsid w:val="001275BC"/>
    <w:rsid w:val="001326F2"/>
    <w:rsid w:val="00164738"/>
    <w:rsid w:val="0017428F"/>
    <w:rsid w:val="00190425"/>
    <w:rsid w:val="001948A0"/>
    <w:rsid w:val="001A49D3"/>
    <w:rsid w:val="001E24A8"/>
    <w:rsid w:val="001F01FA"/>
    <w:rsid w:val="0023389E"/>
    <w:rsid w:val="0024189B"/>
    <w:rsid w:val="00265C99"/>
    <w:rsid w:val="002721B9"/>
    <w:rsid w:val="00276303"/>
    <w:rsid w:val="002A2C10"/>
    <w:rsid w:val="002B317C"/>
    <w:rsid w:val="002B5C3E"/>
    <w:rsid w:val="002C160B"/>
    <w:rsid w:val="002C1DAA"/>
    <w:rsid w:val="002F60F1"/>
    <w:rsid w:val="00311ADC"/>
    <w:rsid w:val="0032153E"/>
    <w:rsid w:val="003514F1"/>
    <w:rsid w:val="00356B85"/>
    <w:rsid w:val="00370011"/>
    <w:rsid w:val="00380AA8"/>
    <w:rsid w:val="00381DDB"/>
    <w:rsid w:val="003B7111"/>
    <w:rsid w:val="003F454C"/>
    <w:rsid w:val="00405582"/>
    <w:rsid w:val="00411A8A"/>
    <w:rsid w:val="004259E5"/>
    <w:rsid w:val="00431DA1"/>
    <w:rsid w:val="004B2C71"/>
    <w:rsid w:val="004E2042"/>
    <w:rsid w:val="004E58BD"/>
    <w:rsid w:val="005062B8"/>
    <w:rsid w:val="005137F0"/>
    <w:rsid w:val="00554FBD"/>
    <w:rsid w:val="00557F3B"/>
    <w:rsid w:val="005B5279"/>
    <w:rsid w:val="005C56FB"/>
    <w:rsid w:val="005D30A6"/>
    <w:rsid w:val="005E77FB"/>
    <w:rsid w:val="00635F38"/>
    <w:rsid w:val="006377DE"/>
    <w:rsid w:val="00646547"/>
    <w:rsid w:val="00657508"/>
    <w:rsid w:val="006773A8"/>
    <w:rsid w:val="00685B3A"/>
    <w:rsid w:val="006956EA"/>
    <w:rsid w:val="006B0720"/>
    <w:rsid w:val="006E6B64"/>
    <w:rsid w:val="006F0B5F"/>
    <w:rsid w:val="006F230B"/>
    <w:rsid w:val="00706A4B"/>
    <w:rsid w:val="0073590C"/>
    <w:rsid w:val="00756605"/>
    <w:rsid w:val="007578A0"/>
    <w:rsid w:val="0077105A"/>
    <w:rsid w:val="007D23D5"/>
    <w:rsid w:val="0080303B"/>
    <w:rsid w:val="00827D10"/>
    <w:rsid w:val="00836396"/>
    <w:rsid w:val="008534DB"/>
    <w:rsid w:val="0087225F"/>
    <w:rsid w:val="008A2269"/>
    <w:rsid w:val="00971162"/>
    <w:rsid w:val="00982204"/>
    <w:rsid w:val="009848BB"/>
    <w:rsid w:val="009930DE"/>
    <w:rsid w:val="009943AA"/>
    <w:rsid w:val="009A5FD8"/>
    <w:rsid w:val="009A6336"/>
    <w:rsid w:val="009B189A"/>
    <w:rsid w:val="009C0686"/>
    <w:rsid w:val="009E0317"/>
    <w:rsid w:val="00A05465"/>
    <w:rsid w:val="00A11DD4"/>
    <w:rsid w:val="00A33650"/>
    <w:rsid w:val="00A372CD"/>
    <w:rsid w:val="00A812DC"/>
    <w:rsid w:val="00A91D41"/>
    <w:rsid w:val="00AF14C3"/>
    <w:rsid w:val="00B0449C"/>
    <w:rsid w:val="00B11D6C"/>
    <w:rsid w:val="00B17A5A"/>
    <w:rsid w:val="00B32705"/>
    <w:rsid w:val="00B43EE6"/>
    <w:rsid w:val="00B64276"/>
    <w:rsid w:val="00B92CE7"/>
    <w:rsid w:val="00BA6313"/>
    <w:rsid w:val="00BC5410"/>
    <w:rsid w:val="00BD70C0"/>
    <w:rsid w:val="00BE6D40"/>
    <w:rsid w:val="00C155F6"/>
    <w:rsid w:val="00C17864"/>
    <w:rsid w:val="00C57953"/>
    <w:rsid w:val="00C628AF"/>
    <w:rsid w:val="00C64856"/>
    <w:rsid w:val="00CC1CCA"/>
    <w:rsid w:val="00CE642D"/>
    <w:rsid w:val="00D0173A"/>
    <w:rsid w:val="00D14775"/>
    <w:rsid w:val="00D177BE"/>
    <w:rsid w:val="00D21123"/>
    <w:rsid w:val="00D23C1D"/>
    <w:rsid w:val="00D2463D"/>
    <w:rsid w:val="00D42627"/>
    <w:rsid w:val="00D4777C"/>
    <w:rsid w:val="00DA19F5"/>
    <w:rsid w:val="00DB3F95"/>
    <w:rsid w:val="00DC431F"/>
    <w:rsid w:val="00DF7923"/>
    <w:rsid w:val="00E1551E"/>
    <w:rsid w:val="00E24B7F"/>
    <w:rsid w:val="00E55501"/>
    <w:rsid w:val="00E67A63"/>
    <w:rsid w:val="00E76C1B"/>
    <w:rsid w:val="00E80167"/>
    <w:rsid w:val="00EB6538"/>
    <w:rsid w:val="00ED7F85"/>
    <w:rsid w:val="00F1492B"/>
    <w:rsid w:val="00F31A47"/>
    <w:rsid w:val="00F43247"/>
    <w:rsid w:val="00F53524"/>
    <w:rsid w:val="00F61590"/>
    <w:rsid w:val="00F91B05"/>
    <w:rsid w:val="00F95EB5"/>
    <w:rsid w:val="00FA6038"/>
    <w:rsid w:val="00FB0EA2"/>
    <w:rsid w:val="00FC0199"/>
    <w:rsid w:val="00FE0375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C5C350"/>
  <w15:docId w15:val="{1CD5C99C-B4F7-4D4A-9909-40B3E443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4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4E58B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C1CC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647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5">
    <w:name w:val="ヘッダー (文字)"/>
    <w:basedOn w:val="a0"/>
    <w:link w:val="a4"/>
    <w:uiPriority w:val="99"/>
    <w:rsid w:val="00164738"/>
  </w:style>
  <w:style w:type="paragraph" w:styleId="a6">
    <w:name w:val="footer"/>
    <w:basedOn w:val="a"/>
    <w:link w:val="a7"/>
    <w:uiPriority w:val="99"/>
    <w:unhideWhenUsed/>
    <w:rsid w:val="001647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7">
    <w:name w:val="フッター (文字)"/>
    <w:basedOn w:val="a0"/>
    <w:link w:val="a6"/>
    <w:uiPriority w:val="99"/>
    <w:rsid w:val="00164738"/>
  </w:style>
  <w:style w:type="paragraph" w:customStyle="1" w:styleId="a8">
    <w:name w:val="条文"/>
    <w:basedOn w:val="11"/>
    <w:autoRedefine/>
    <w:rsid w:val="00A812DC"/>
    <w:pPr>
      <w:spacing w:line="360" w:lineRule="exact"/>
      <w:ind w:left="252" w:rightChars="100" w:right="220" w:firstLineChars="0" w:hanging="252"/>
    </w:pPr>
    <w:rPr>
      <w:rFonts w:ascii="ＭＳ ゴシック" w:eastAsia="ＭＳ ゴシック" w:hAnsi="ＭＳ ゴシック"/>
      <w:sz w:val="21"/>
      <w:szCs w:val="21"/>
    </w:rPr>
  </w:style>
  <w:style w:type="paragraph" w:styleId="11">
    <w:name w:val="index 1"/>
    <w:basedOn w:val="a"/>
    <w:next w:val="a"/>
    <w:autoRedefine/>
    <w:uiPriority w:val="99"/>
    <w:semiHidden/>
    <w:unhideWhenUsed/>
    <w:rsid w:val="00A812DC"/>
    <w:pPr>
      <w:ind w:left="220" w:hangingChars="100" w:hanging="220"/>
    </w:pPr>
  </w:style>
  <w:style w:type="character" w:customStyle="1" w:styleId="10">
    <w:name w:val="見出し 1 (文字)"/>
    <w:basedOn w:val="a0"/>
    <w:link w:val="1"/>
    <w:rsid w:val="004E58BD"/>
    <w:rPr>
      <w:rFonts w:ascii="Arial" w:eastAsia="ＭＳ ゴシック" w:hAnsi="Arial" w:cs="Times New Roman"/>
      <w:sz w:val="24"/>
      <w:szCs w:val="24"/>
    </w:rPr>
  </w:style>
  <w:style w:type="paragraph" w:styleId="a9">
    <w:name w:val="Date"/>
    <w:basedOn w:val="a"/>
    <w:next w:val="a"/>
    <w:link w:val="aa"/>
    <w:rsid w:val="004E58BD"/>
    <w:rPr>
      <w:rFonts w:ascii="Century"/>
      <w:sz w:val="24"/>
      <w:szCs w:val="24"/>
    </w:rPr>
  </w:style>
  <w:style w:type="character" w:customStyle="1" w:styleId="aa">
    <w:name w:val="日付 (文字)"/>
    <w:basedOn w:val="a0"/>
    <w:link w:val="a9"/>
    <w:rsid w:val="004E58BD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rsid w:val="004E58BD"/>
    <w:pPr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記 (文字)"/>
    <w:basedOn w:val="a0"/>
    <w:link w:val="ab"/>
    <w:rsid w:val="004E58BD"/>
    <w:rPr>
      <w:rFonts w:ascii="Times New Roman" w:eastAsia="ＭＳ 明朝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4E58BD"/>
    <w:pPr>
      <w:ind w:firstLineChars="100" w:firstLine="240"/>
    </w:pPr>
    <w:rPr>
      <w:rFonts w:ascii="Century"/>
      <w:sz w:val="24"/>
      <w:szCs w:val="24"/>
    </w:rPr>
  </w:style>
  <w:style w:type="character" w:customStyle="1" w:styleId="ae">
    <w:name w:val="本文インデント (文字)"/>
    <w:basedOn w:val="a0"/>
    <w:link w:val="ad"/>
    <w:rsid w:val="004E58BD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24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24B7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DF7923"/>
    <w:pPr>
      <w:jc w:val="right"/>
    </w:pPr>
    <w:rPr>
      <w:rFonts w:asciiTheme="minorEastAsia" w:eastAsiaTheme="minorEastAsia" w:hAnsiTheme="minorEastAsia" w:cs="ＭＳ明朝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DF7923"/>
    <w:rPr>
      <w:rFonts w:asciiTheme="minorEastAsia" w:hAnsiTheme="minorEastAsia" w:cs="ＭＳ明朝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155F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155F6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C155F6"/>
    <w:rPr>
      <w:rFonts w:ascii="ＭＳ 明朝" w:eastAsia="ＭＳ 明朝" w:hAnsi="Century" w:cs="Times New Roman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155F6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C155F6"/>
    <w:rPr>
      <w:rFonts w:ascii="ＭＳ 明朝" w:eastAsia="ＭＳ 明朝" w:hAnsi="Century" w:cs="Times New Roman"/>
      <w:b/>
      <w:bCs/>
      <w:sz w:val="22"/>
    </w:rPr>
  </w:style>
  <w:style w:type="paragraph" w:styleId="af8">
    <w:name w:val="Revision"/>
    <w:hidden/>
    <w:uiPriority w:val="99"/>
    <w:semiHidden/>
    <w:rsid w:val="0087225F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9155\Desktop\&#36899;&#25658;&#25512;&#36914;&#20250;&#35696;&#36039;&#2600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3789-6BE7-4C73-87E9-B291F525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26</TotalTime>
  <Pages>4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049155</dc:creator>
  <cp:lastModifiedBy>小湊留美子</cp:lastModifiedBy>
  <cp:revision>12</cp:revision>
  <cp:lastPrinted>2017-03-08T01:23:00Z</cp:lastPrinted>
  <dcterms:created xsi:type="dcterms:W3CDTF">2017-04-14T06:30:00Z</dcterms:created>
  <dcterms:modified xsi:type="dcterms:W3CDTF">2021-02-15T06:02:00Z</dcterms:modified>
</cp:coreProperties>
</file>